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D88" w:rsidRDefault="00AD7D88">
      <w:pPr>
        <w:pStyle w:val="Corpsdetexte"/>
        <w:spacing w:before="6"/>
        <w:rPr>
          <w:rFonts w:ascii="Times New Roman" w:hAnsi="Times New Roman"/>
          <w:sz w:val="14"/>
        </w:rPr>
      </w:pPr>
      <w:bookmarkStart w:id="0" w:name="_GoBack"/>
      <w:bookmarkEnd w:id="0"/>
    </w:p>
    <w:p w:rsidR="00AD7D88" w:rsidRDefault="0035134B">
      <w:pPr>
        <w:spacing w:before="46" w:line="414" w:lineRule="exact"/>
        <w:ind w:left="582" w:right="689"/>
        <w:jc w:val="center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6476366</wp:posOffset>
                </wp:positionH>
                <wp:positionV relativeFrom="paragraph">
                  <wp:posOffset>10799</wp:posOffset>
                </wp:positionV>
                <wp:extent cx="619121" cy="335283"/>
                <wp:effectExtent l="0" t="0" r="0" b="7617"/>
                <wp:wrapNone/>
                <wp:docPr id="1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1" cy="335283"/>
                          <a:chOff x="0" y="0"/>
                          <a:chExt cx="619121" cy="335283"/>
                        </a:xfrm>
                      </wpg:grpSpPr>
                      <wps:wsp>
                        <wps:cNvPr id="2" name="Freeform 28"/>
                        <wps:cNvSpPr/>
                        <wps:spPr>
                          <a:xfrm>
                            <a:off x="0" y="0"/>
                            <a:ext cx="619121" cy="33528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975"/>
                              <a:gd name="f7" fmla="val 528"/>
                              <a:gd name="f8" fmla="+- 0 10696 0"/>
                              <a:gd name="f9" fmla="+- 0 10593 0"/>
                              <a:gd name="f10" fmla="+- 0 10498 0"/>
                              <a:gd name="f11" fmla="+- 0 10414 0"/>
                              <a:gd name="f12" fmla="+- 0 10341 0"/>
                              <a:gd name="f13" fmla="+- 0 10281 0"/>
                              <a:gd name="f14" fmla="+- 0 10237 0"/>
                              <a:gd name="f15" fmla="+- 0 10199 0"/>
                              <a:gd name="f16" fmla="+- 0 10209 0"/>
                              <a:gd name="f17" fmla="+- 0 10340 0"/>
                              <a:gd name="f18" fmla="+- 0 10412 0"/>
                              <a:gd name="f19" fmla="+- 0 10496 0"/>
                              <a:gd name="f20" fmla="+- 0 10591 0"/>
                              <a:gd name="f21" fmla="+- 0 10694 0"/>
                              <a:gd name="f22" fmla="+- 0 10796 0"/>
                              <a:gd name="f23" fmla="+- 0 10889 0"/>
                              <a:gd name="f24" fmla="+- 0 10970 0"/>
                              <a:gd name="f25" fmla="+- 0 11040 0"/>
                              <a:gd name="f26" fmla="+- 0 11097 0"/>
                              <a:gd name="f27" fmla="+- 0 11164 0"/>
                              <a:gd name="f28" fmla="+- 0 11173 0"/>
                              <a:gd name="f29" fmla="+- 0 11165 0"/>
                              <a:gd name="f30" fmla="+- 0 11041 0"/>
                              <a:gd name="f31" fmla="+- 0 10972 0"/>
                              <a:gd name="f32" fmla="+- 0 10891 0"/>
                              <a:gd name="f33" fmla="+- 0 10798 0"/>
                              <a:gd name="f34" fmla="val 497"/>
                              <a:gd name="f35" fmla="val 394"/>
                              <a:gd name="f36" fmla="val 6"/>
                              <a:gd name="f37" fmla="val 299"/>
                              <a:gd name="f38" fmla="val 23"/>
                              <a:gd name="f39" fmla="val 215"/>
                              <a:gd name="f40" fmla="val 50"/>
                              <a:gd name="f41" fmla="val 142"/>
                              <a:gd name="f42" fmla="val 86"/>
                              <a:gd name="f43" fmla="val 82"/>
                              <a:gd name="f44" fmla="val 128"/>
                              <a:gd name="f45" fmla="val 38"/>
                              <a:gd name="f46" fmla="val 175"/>
                              <a:gd name="f47" fmla="val 279"/>
                              <a:gd name="f48" fmla="val 10"/>
                              <a:gd name="f49" fmla="val 330"/>
                              <a:gd name="f50" fmla="val 420"/>
                              <a:gd name="f51" fmla="val 141"/>
                              <a:gd name="f52" fmla="val 457"/>
                              <a:gd name="f53" fmla="val 213"/>
                              <a:gd name="f54" fmla="val 486"/>
                              <a:gd name="f55" fmla="val 297"/>
                              <a:gd name="f56" fmla="val 509"/>
                              <a:gd name="f57" fmla="val 392"/>
                              <a:gd name="f58" fmla="val 523"/>
                              <a:gd name="f59" fmla="val 495"/>
                              <a:gd name="f60" fmla="val 527"/>
                              <a:gd name="f61" fmla="val 597"/>
                              <a:gd name="f62" fmla="val 522"/>
                              <a:gd name="f63" fmla="val 690"/>
                              <a:gd name="f64" fmla="val 508"/>
                              <a:gd name="f65" fmla="val 771"/>
                              <a:gd name="f66" fmla="val 485"/>
                              <a:gd name="f67" fmla="val 841"/>
                              <a:gd name="f68" fmla="val 455"/>
                              <a:gd name="f69" fmla="val 898"/>
                              <a:gd name="f70" fmla="val 418"/>
                              <a:gd name="f71" fmla="val 965"/>
                              <a:gd name="f72" fmla="val 327"/>
                              <a:gd name="f73" fmla="val 974"/>
                              <a:gd name="f74" fmla="val 276"/>
                              <a:gd name="f75" fmla="val 966"/>
                              <a:gd name="f76" fmla="val 223"/>
                              <a:gd name="f77" fmla="val 126"/>
                              <a:gd name="f78" fmla="val 842"/>
                              <a:gd name="f79" fmla="val 84"/>
                              <a:gd name="f80" fmla="val 773"/>
                              <a:gd name="f81" fmla="val 49"/>
                              <a:gd name="f82" fmla="val 692"/>
                              <a:gd name="f83" fmla="val 599"/>
                              <a:gd name="f84" fmla="+- 0 0 -90"/>
                              <a:gd name="f85" fmla="*/ f3 1 975"/>
                              <a:gd name="f86" fmla="*/ f4 1 528"/>
                              <a:gd name="f87" fmla="+- f8 0 10199"/>
                              <a:gd name="f88" fmla="+- f9 0 10199"/>
                              <a:gd name="f89" fmla="+- f10 0 10199"/>
                              <a:gd name="f90" fmla="+- f11 0 10199"/>
                              <a:gd name="f91" fmla="+- f12 0 10199"/>
                              <a:gd name="f92" fmla="+- f13 0 10199"/>
                              <a:gd name="f93" fmla="+- f14 0 10199"/>
                              <a:gd name="f94" fmla="+- f15 0 10199"/>
                              <a:gd name="f95" fmla="+- f16 0 10199"/>
                              <a:gd name="f96" fmla="+- f17 0 10199"/>
                              <a:gd name="f97" fmla="+- f18 0 10199"/>
                              <a:gd name="f98" fmla="+- f19 0 10199"/>
                              <a:gd name="f99" fmla="+- f20 0 10199"/>
                              <a:gd name="f100" fmla="+- f21 0 10199"/>
                              <a:gd name="f101" fmla="+- f22 0 10199"/>
                              <a:gd name="f102" fmla="+- f23 0 10199"/>
                              <a:gd name="f103" fmla="+- f24 0 10199"/>
                              <a:gd name="f104" fmla="+- f25 0 10199"/>
                              <a:gd name="f105" fmla="+- f26 0 10199"/>
                              <a:gd name="f106" fmla="+- f27 0 10199"/>
                              <a:gd name="f107" fmla="+- f28 0 10199"/>
                              <a:gd name="f108" fmla="+- f29 0 10199"/>
                              <a:gd name="f109" fmla="+- f30 0 10199"/>
                              <a:gd name="f110" fmla="+- f31 0 10199"/>
                              <a:gd name="f111" fmla="+- f32 0 10199"/>
                              <a:gd name="f112" fmla="+- f33 0 10199"/>
                              <a:gd name="f113" fmla="+- f7 0 f5"/>
                              <a:gd name="f114" fmla="+- f6 0 f5"/>
                              <a:gd name="f115" fmla="*/ f84 f0 1"/>
                              <a:gd name="f116" fmla="*/ f114 1 975"/>
                              <a:gd name="f117" fmla="*/ f113 1 528"/>
                              <a:gd name="f118" fmla="*/ f87 f114 1"/>
                              <a:gd name="f119" fmla="*/ 17 f113 1"/>
                              <a:gd name="f120" fmla="*/ f88 f114 1"/>
                              <a:gd name="f121" fmla="*/ 23 f113 1"/>
                              <a:gd name="f122" fmla="*/ f89 f114 1"/>
                              <a:gd name="f123" fmla="*/ 40 f113 1"/>
                              <a:gd name="f124" fmla="*/ f90 f114 1"/>
                              <a:gd name="f125" fmla="*/ 67 f113 1"/>
                              <a:gd name="f126" fmla="*/ f91 f114 1"/>
                              <a:gd name="f127" fmla="*/ 103 f113 1"/>
                              <a:gd name="f128" fmla="*/ f92 f114 1"/>
                              <a:gd name="f129" fmla="*/ 145 f113 1"/>
                              <a:gd name="f130" fmla="*/ f93 f114 1"/>
                              <a:gd name="f131" fmla="*/ 192 f113 1"/>
                              <a:gd name="f132" fmla="*/ f94 f114 1"/>
                              <a:gd name="f133" fmla="*/ 296 f113 1"/>
                              <a:gd name="f134" fmla="*/ f95 f114 1"/>
                              <a:gd name="f135" fmla="*/ 347 f113 1"/>
                              <a:gd name="f136" fmla="*/ 437 f113 1"/>
                              <a:gd name="f137" fmla="*/ f96 f114 1"/>
                              <a:gd name="f138" fmla="*/ 474 f113 1"/>
                              <a:gd name="f139" fmla="*/ f97 f114 1"/>
                              <a:gd name="f140" fmla="*/ 503 f113 1"/>
                              <a:gd name="f141" fmla="*/ f98 f114 1"/>
                              <a:gd name="f142" fmla="*/ 526 f113 1"/>
                              <a:gd name="f143" fmla="*/ f99 f114 1"/>
                              <a:gd name="f144" fmla="*/ 540 f113 1"/>
                              <a:gd name="f145" fmla="*/ f100 f114 1"/>
                              <a:gd name="f146" fmla="*/ 544 f113 1"/>
                              <a:gd name="f147" fmla="*/ f101 f114 1"/>
                              <a:gd name="f148" fmla="*/ 539 f113 1"/>
                              <a:gd name="f149" fmla="*/ f102 f114 1"/>
                              <a:gd name="f150" fmla="*/ 525 f113 1"/>
                              <a:gd name="f151" fmla="*/ f103 f114 1"/>
                              <a:gd name="f152" fmla="*/ 502 f113 1"/>
                              <a:gd name="f153" fmla="*/ f104 f114 1"/>
                              <a:gd name="f154" fmla="*/ 472 f113 1"/>
                              <a:gd name="f155" fmla="*/ f105 f114 1"/>
                              <a:gd name="f156" fmla="*/ 435 f113 1"/>
                              <a:gd name="f157" fmla="*/ f106 f114 1"/>
                              <a:gd name="f158" fmla="*/ 344 f113 1"/>
                              <a:gd name="f159" fmla="*/ f107 f114 1"/>
                              <a:gd name="f160" fmla="*/ 293 f113 1"/>
                              <a:gd name="f161" fmla="*/ f108 f114 1"/>
                              <a:gd name="f162" fmla="*/ 240 f113 1"/>
                              <a:gd name="f163" fmla="*/ 143 f113 1"/>
                              <a:gd name="f164" fmla="*/ f109 f114 1"/>
                              <a:gd name="f165" fmla="*/ 101 f113 1"/>
                              <a:gd name="f166" fmla="*/ f110 f114 1"/>
                              <a:gd name="f167" fmla="*/ 66 f113 1"/>
                              <a:gd name="f168" fmla="*/ f111 f114 1"/>
                              <a:gd name="f169" fmla="*/ f112 f114 1"/>
                              <a:gd name="f170" fmla="*/ f115 1 f2"/>
                              <a:gd name="f171" fmla="*/ f118 1 975"/>
                              <a:gd name="f172" fmla="*/ f119 1 528"/>
                              <a:gd name="f173" fmla="*/ f120 1 975"/>
                              <a:gd name="f174" fmla="*/ f121 1 528"/>
                              <a:gd name="f175" fmla="*/ f122 1 975"/>
                              <a:gd name="f176" fmla="*/ f123 1 528"/>
                              <a:gd name="f177" fmla="*/ f124 1 975"/>
                              <a:gd name="f178" fmla="*/ f125 1 528"/>
                              <a:gd name="f179" fmla="*/ f126 1 975"/>
                              <a:gd name="f180" fmla="*/ f127 1 528"/>
                              <a:gd name="f181" fmla="*/ f128 1 975"/>
                              <a:gd name="f182" fmla="*/ f129 1 528"/>
                              <a:gd name="f183" fmla="*/ f130 1 975"/>
                              <a:gd name="f184" fmla="*/ f131 1 528"/>
                              <a:gd name="f185" fmla="*/ f132 1 975"/>
                              <a:gd name="f186" fmla="*/ f133 1 528"/>
                              <a:gd name="f187" fmla="*/ f134 1 975"/>
                              <a:gd name="f188" fmla="*/ f135 1 528"/>
                              <a:gd name="f189" fmla="*/ f136 1 528"/>
                              <a:gd name="f190" fmla="*/ f137 1 975"/>
                              <a:gd name="f191" fmla="*/ f138 1 528"/>
                              <a:gd name="f192" fmla="*/ f139 1 975"/>
                              <a:gd name="f193" fmla="*/ f140 1 528"/>
                              <a:gd name="f194" fmla="*/ f141 1 975"/>
                              <a:gd name="f195" fmla="*/ f142 1 528"/>
                              <a:gd name="f196" fmla="*/ f143 1 975"/>
                              <a:gd name="f197" fmla="*/ f144 1 528"/>
                              <a:gd name="f198" fmla="*/ f145 1 975"/>
                              <a:gd name="f199" fmla="*/ f146 1 528"/>
                              <a:gd name="f200" fmla="*/ f147 1 975"/>
                              <a:gd name="f201" fmla="*/ f148 1 528"/>
                              <a:gd name="f202" fmla="*/ f149 1 975"/>
                              <a:gd name="f203" fmla="*/ f150 1 528"/>
                              <a:gd name="f204" fmla="*/ f151 1 975"/>
                              <a:gd name="f205" fmla="*/ f152 1 528"/>
                              <a:gd name="f206" fmla="*/ f153 1 975"/>
                              <a:gd name="f207" fmla="*/ f154 1 528"/>
                              <a:gd name="f208" fmla="*/ f155 1 975"/>
                              <a:gd name="f209" fmla="*/ f156 1 528"/>
                              <a:gd name="f210" fmla="*/ f157 1 975"/>
                              <a:gd name="f211" fmla="*/ f158 1 528"/>
                              <a:gd name="f212" fmla="*/ f159 1 975"/>
                              <a:gd name="f213" fmla="*/ f160 1 528"/>
                              <a:gd name="f214" fmla="*/ f161 1 975"/>
                              <a:gd name="f215" fmla="*/ f162 1 528"/>
                              <a:gd name="f216" fmla="*/ f163 1 528"/>
                              <a:gd name="f217" fmla="*/ f164 1 975"/>
                              <a:gd name="f218" fmla="*/ f165 1 528"/>
                              <a:gd name="f219" fmla="*/ f166 1 975"/>
                              <a:gd name="f220" fmla="*/ f167 1 528"/>
                              <a:gd name="f221" fmla="*/ f168 1 975"/>
                              <a:gd name="f222" fmla="*/ f169 1 975"/>
                              <a:gd name="f223" fmla="*/ 0 1 f116"/>
                              <a:gd name="f224" fmla="*/ f6 1 f116"/>
                              <a:gd name="f225" fmla="*/ 0 1 f117"/>
                              <a:gd name="f226" fmla="*/ f7 1 f117"/>
                              <a:gd name="f227" fmla="+- f170 0 f1"/>
                              <a:gd name="f228" fmla="*/ f171 1 f116"/>
                              <a:gd name="f229" fmla="*/ f172 1 f117"/>
                              <a:gd name="f230" fmla="*/ f173 1 f116"/>
                              <a:gd name="f231" fmla="*/ f174 1 f117"/>
                              <a:gd name="f232" fmla="*/ f175 1 f116"/>
                              <a:gd name="f233" fmla="*/ f176 1 f117"/>
                              <a:gd name="f234" fmla="*/ f177 1 f116"/>
                              <a:gd name="f235" fmla="*/ f178 1 f117"/>
                              <a:gd name="f236" fmla="*/ f179 1 f116"/>
                              <a:gd name="f237" fmla="*/ f180 1 f117"/>
                              <a:gd name="f238" fmla="*/ f181 1 f116"/>
                              <a:gd name="f239" fmla="*/ f182 1 f117"/>
                              <a:gd name="f240" fmla="*/ f183 1 f116"/>
                              <a:gd name="f241" fmla="*/ f184 1 f117"/>
                              <a:gd name="f242" fmla="*/ f185 1 f116"/>
                              <a:gd name="f243" fmla="*/ f186 1 f117"/>
                              <a:gd name="f244" fmla="*/ f187 1 f116"/>
                              <a:gd name="f245" fmla="*/ f188 1 f117"/>
                              <a:gd name="f246" fmla="*/ f189 1 f117"/>
                              <a:gd name="f247" fmla="*/ f190 1 f116"/>
                              <a:gd name="f248" fmla="*/ f191 1 f117"/>
                              <a:gd name="f249" fmla="*/ f192 1 f116"/>
                              <a:gd name="f250" fmla="*/ f193 1 f117"/>
                              <a:gd name="f251" fmla="*/ f194 1 f116"/>
                              <a:gd name="f252" fmla="*/ f195 1 f117"/>
                              <a:gd name="f253" fmla="*/ f196 1 f116"/>
                              <a:gd name="f254" fmla="*/ f197 1 f117"/>
                              <a:gd name="f255" fmla="*/ f198 1 f116"/>
                              <a:gd name="f256" fmla="*/ f199 1 f117"/>
                              <a:gd name="f257" fmla="*/ f200 1 f116"/>
                              <a:gd name="f258" fmla="*/ f201 1 f117"/>
                              <a:gd name="f259" fmla="*/ f202 1 f116"/>
                              <a:gd name="f260" fmla="*/ f203 1 f117"/>
                              <a:gd name="f261" fmla="*/ f204 1 f116"/>
                              <a:gd name="f262" fmla="*/ f205 1 f117"/>
                              <a:gd name="f263" fmla="*/ f206 1 f116"/>
                              <a:gd name="f264" fmla="*/ f207 1 f117"/>
                              <a:gd name="f265" fmla="*/ f208 1 f116"/>
                              <a:gd name="f266" fmla="*/ f209 1 f117"/>
                              <a:gd name="f267" fmla="*/ f210 1 f116"/>
                              <a:gd name="f268" fmla="*/ f211 1 f117"/>
                              <a:gd name="f269" fmla="*/ f212 1 f116"/>
                              <a:gd name="f270" fmla="*/ f213 1 f117"/>
                              <a:gd name="f271" fmla="*/ f214 1 f116"/>
                              <a:gd name="f272" fmla="*/ f215 1 f117"/>
                              <a:gd name="f273" fmla="*/ f216 1 f117"/>
                              <a:gd name="f274" fmla="*/ f217 1 f116"/>
                              <a:gd name="f275" fmla="*/ f218 1 f117"/>
                              <a:gd name="f276" fmla="*/ f219 1 f116"/>
                              <a:gd name="f277" fmla="*/ f220 1 f117"/>
                              <a:gd name="f278" fmla="*/ f221 1 f116"/>
                              <a:gd name="f279" fmla="*/ f222 1 f116"/>
                              <a:gd name="f280" fmla="*/ f223 f85 1"/>
                              <a:gd name="f281" fmla="*/ f224 f85 1"/>
                              <a:gd name="f282" fmla="*/ f226 f86 1"/>
                              <a:gd name="f283" fmla="*/ f225 f86 1"/>
                              <a:gd name="f284" fmla="*/ f228 f85 1"/>
                              <a:gd name="f285" fmla="*/ f229 f86 1"/>
                              <a:gd name="f286" fmla="*/ f230 f85 1"/>
                              <a:gd name="f287" fmla="*/ f231 f86 1"/>
                              <a:gd name="f288" fmla="*/ f232 f85 1"/>
                              <a:gd name="f289" fmla="*/ f233 f86 1"/>
                              <a:gd name="f290" fmla="*/ f234 f85 1"/>
                              <a:gd name="f291" fmla="*/ f235 f86 1"/>
                              <a:gd name="f292" fmla="*/ f236 f85 1"/>
                              <a:gd name="f293" fmla="*/ f237 f86 1"/>
                              <a:gd name="f294" fmla="*/ f238 f85 1"/>
                              <a:gd name="f295" fmla="*/ f239 f86 1"/>
                              <a:gd name="f296" fmla="*/ f240 f85 1"/>
                              <a:gd name="f297" fmla="*/ f241 f86 1"/>
                              <a:gd name="f298" fmla="*/ f242 f85 1"/>
                              <a:gd name="f299" fmla="*/ f243 f86 1"/>
                              <a:gd name="f300" fmla="*/ f244 f85 1"/>
                              <a:gd name="f301" fmla="*/ f245 f86 1"/>
                              <a:gd name="f302" fmla="*/ f246 f86 1"/>
                              <a:gd name="f303" fmla="*/ f247 f85 1"/>
                              <a:gd name="f304" fmla="*/ f248 f86 1"/>
                              <a:gd name="f305" fmla="*/ f249 f85 1"/>
                              <a:gd name="f306" fmla="*/ f250 f86 1"/>
                              <a:gd name="f307" fmla="*/ f251 f85 1"/>
                              <a:gd name="f308" fmla="*/ f252 f86 1"/>
                              <a:gd name="f309" fmla="*/ f253 f85 1"/>
                              <a:gd name="f310" fmla="*/ f254 f86 1"/>
                              <a:gd name="f311" fmla="*/ f255 f85 1"/>
                              <a:gd name="f312" fmla="*/ f256 f86 1"/>
                              <a:gd name="f313" fmla="*/ f257 f85 1"/>
                              <a:gd name="f314" fmla="*/ f258 f86 1"/>
                              <a:gd name="f315" fmla="*/ f259 f85 1"/>
                              <a:gd name="f316" fmla="*/ f260 f86 1"/>
                              <a:gd name="f317" fmla="*/ f261 f85 1"/>
                              <a:gd name="f318" fmla="*/ f262 f86 1"/>
                              <a:gd name="f319" fmla="*/ f263 f85 1"/>
                              <a:gd name="f320" fmla="*/ f264 f86 1"/>
                              <a:gd name="f321" fmla="*/ f265 f85 1"/>
                              <a:gd name="f322" fmla="*/ f266 f86 1"/>
                              <a:gd name="f323" fmla="*/ f267 f85 1"/>
                              <a:gd name="f324" fmla="*/ f268 f86 1"/>
                              <a:gd name="f325" fmla="*/ f269 f85 1"/>
                              <a:gd name="f326" fmla="*/ f270 f86 1"/>
                              <a:gd name="f327" fmla="*/ f271 f85 1"/>
                              <a:gd name="f328" fmla="*/ f272 f86 1"/>
                              <a:gd name="f329" fmla="*/ f273 f86 1"/>
                              <a:gd name="f330" fmla="*/ f274 f85 1"/>
                              <a:gd name="f331" fmla="*/ f275 f86 1"/>
                              <a:gd name="f332" fmla="*/ f276 f85 1"/>
                              <a:gd name="f333" fmla="*/ f277 f86 1"/>
                              <a:gd name="f334" fmla="*/ f278 f85 1"/>
                              <a:gd name="f335" fmla="*/ f279 f8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27">
                                <a:pos x="f284" y="f285"/>
                              </a:cxn>
                              <a:cxn ang="f227">
                                <a:pos x="f286" y="f287"/>
                              </a:cxn>
                              <a:cxn ang="f227">
                                <a:pos x="f288" y="f289"/>
                              </a:cxn>
                              <a:cxn ang="f227">
                                <a:pos x="f290" y="f291"/>
                              </a:cxn>
                              <a:cxn ang="f227">
                                <a:pos x="f292" y="f293"/>
                              </a:cxn>
                              <a:cxn ang="f227">
                                <a:pos x="f294" y="f295"/>
                              </a:cxn>
                              <a:cxn ang="f227">
                                <a:pos x="f296" y="f297"/>
                              </a:cxn>
                              <a:cxn ang="f227">
                                <a:pos x="f298" y="f299"/>
                              </a:cxn>
                              <a:cxn ang="f227">
                                <a:pos x="f300" y="f301"/>
                              </a:cxn>
                              <a:cxn ang="f227">
                                <a:pos x="f294" y="f302"/>
                              </a:cxn>
                              <a:cxn ang="f227">
                                <a:pos x="f303" y="f304"/>
                              </a:cxn>
                              <a:cxn ang="f227">
                                <a:pos x="f305" y="f306"/>
                              </a:cxn>
                              <a:cxn ang="f227">
                                <a:pos x="f307" y="f308"/>
                              </a:cxn>
                              <a:cxn ang="f227">
                                <a:pos x="f309" y="f310"/>
                              </a:cxn>
                              <a:cxn ang="f227">
                                <a:pos x="f311" y="f312"/>
                              </a:cxn>
                              <a:cxn ang="f227">
                                <a:pos x="f313" y="f314"/>
                              </a:cxn>
                              <a:cxn ang="f227">
                                <a:pos x="f315" y="f316"/>
                              </a:cxn>
                              <a:cxn ang="f227">
                                <a:pos x="f317" y="f318"/>
                              </a:cxn>
                              <a:cxn ang="f227">
                                <a:pos x="f319" y="f320"/>
                              </a:cxn>
                              <a:cxn ang="f227">
                                <a:pos x="f321" y="f322"/>
                              </a:cxn>
                              <a:cxn ang="f227">
                                <a:pos x="f323" y="f324"/>
                              </a:cxn>
                              <a:cxn ang="f227">
                                <a:pos x="f325" y="f326"/>
                              </a:cxn>
                              <a:cxn ang="f227">
                                <a:pos x="f327" y="f328"/>
                              </a:cxn>
                              <a:cxn ang="f227">
                                <a:pos x="f321" y="f329"/>
                              </a:cxn>
                              <a:cxn ang="f227">
                                <a:pos x="f330" y="f331"/>
                              </a:cxn>
                              <a:cxn ang="f227">
                                <a:pos x="f332" y="f333"/>
                              </a:cxn>
                              <a:cxn ang="f227">
                                <a:pos x="f334" y="f289"/>
                              </a:cxn>
                              <a:cxn ang="f227">
                                <a:pos x="f335" y="f287"/>
                              </a:cxn>
                              <a:cxn ang="f227">
                                <a:pos x="f284" y="f285"/>
                              </a:cxn>
                            </a:cxnLst>
                            <a:rect l="f280" t="f283" r="f281" b="f282"/>
                            <a:pathLst>
                              <a:path w="975" h="528">
                                <a:moveTo>
                                  <a:pt x="f34" y="f5"/>
                                </a:moveTo>
                                <a:lnTo>
                                  <a:pt x="f35" y="f36"/>
                                </a:lnTo>
                                <a:lnTo>
                                  <a:pt x="f37" y="f38"/>
                                </a:lnTo>
                                <a:lnTo>
                                  <a:pt x="f39" y="f40"/>
                                </a:lnTo>
                                <a:lnTo>
                                  <a:pt x="f41" y="f42"/>
                                </a:lnTo>
                                <a:lnTo>
                                  <a:pt x="f43" y="f44"/>
                                </a:lnTo>
                                <a:lnTo>
                                  <a:pt x="f45" y="f46"/>
                                </a:lnTo>
                                <a:lnTo>
                                  <a:pt x="f5" y="f47"/>
                                </a:lnTo>
                                <a:lnTo>
                                  <a:pt x="f48" y="f49"/>
                                </a:lnTo>
                                <a:lnTo>
                                  <a:pt x="f43" y="f50"/>
                                </a:lnTo>
                                <a:lnTo>
                                  <a:pt x="f51" y="f52"/>
                                </a:lnTo>
                                <a:lnTo>
                                  <a:pt x="f53" y="f54"/>
                                </a:lnTo>
                                <a:lnTo>
                                  <a:pt x="f55" y="f56"/>
                                </a:lnTo>
                                <a:lnTo>
                                  <a:pt x="f57" y="f58"/>
                                </a:lnTo>
                                <a:lnTo>
                                  <a:pt x="f59" y="f60"/>
                                </a:lnTo>
                                <a:lnTo>
                                  <a:pt x="f61" y="f62"/>
                                </a:lnTo>
                                <a:lnTo>
                                  <a:pt x="f63" y="f64"/>
                                </a:lnTo>
                                <a:lnTo>
                                  <a:pt x="f65" y="f66"/>
                                </a:lnTo>
                                <a:lnTo>
                                  <a:pt x="f67" y="f68"/>
                                </a:lnTo>
                                <a:lnTo>
                                  <a:pt x="f69" y="f70"/>
                                </a:lnTo>
                                <a:lnTo>
                                  <a:pt x="f71" y="f72"/>
                                </a:lnTo>
                                <a:lnTo>
                                  <a:pt x="f73" y="f74"/>
                                </a:lnTo>
                                <a:lnTo>
                                  <a:pt x="f75" y="f76"/>
                                </a:lnTo>
                                <a:lnTo>
                                  <a:pt x="f69" y="f77"/>
                                </a:lnTo>
                                <a:lnTo>
                                  <a:pt x="f78" y="f79"/>
                                </a:lnTo>
                                <a:lnTo>
                                  <a:pt x="f80" y="f81"/>
                                </a:lnTo>
                                <a:lnTo>
                                  <a:pt x="f82" y="f38"/>
                                </a:lnTo>
                                <a:lnTo>
                                  <a:pt x="f83" y="f36"/>
                                </a:lnTo>
                                <a:lnTo>
                                  <a:pt x="f34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pic:pic xmlns:pic="http://schemas.openxmlformats.org/drawingml/2006/picture">
                        <pic:nvPicPr>
                          <pic:cNvPr id="3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0794" y="121276"/>
                            <a:ext cx="306708" cy="128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4" name="AutoShape 26"/>
                        <wps:cNvSpPr/>
                        <wps:spPr>
                          <a:xfrm>
                            <a:off x="297180" y="36192"/>
                            <a:ext cx="184151" cy="27241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90"/>
                              <a:gd name="f7" fmla="val 429"/>
                              <a:gd name="f8" fmla="+- 0 10907 0"/>
                              <a:gd name="f9" fmla="+- 0 10886 0"/>
                              <a:gd name="f10" fmla="+- 0 10866 0"/>
                              <a:gd name="f11" fmla="+- 0 10843 0"/>
                              <a:gd name="f12" fmla="+- 0 10822 0"/>
                              <a:gd name="f13" fmla="+- 0 10812 0"/>
                              <a:gd name="f14" fmla="+- 0 10797 0"/>
                              <a:gd name="f15" fmla="+- 0 10807 0"/>
                              <a:gd name="f16" fmla="+- 0 10770 0"/>
                              <a:gd name="f17" fmla="+- 0 10758 0"/>
                              <a:gd name="f18" fmla="+- 0 10748 0"/>
                              <a:gd name="f19" fmla="+- 0 10741 0"/>
                              <a:gd name="f20" fmla="+- 0 10724 0"/>
                              <a:gd name="f21" fmla="+- 0 10681 0"/>
                              <a:gd name="f22" fmla="+- 0 10703 0"/>
                              <a:gd name="f23" fmla="+- 0 10726 0"/>
                              <a:gd name="f24" fmla="+- 0 10743 0"/>
                              <a:gd name="f25" fmla="+- 0 10763 0"/>
                              <a:gd name="f26" fmla="+- 0 10785 0"/>
                              <a:gd name="f27" fmla="+- 0 10840 0"/>
                              <a:gd name="f28" fmla="+- 0 10894 0"/>
                              <a:gd name="f29" fmla="+- 0 10846 0"/>
                              <a:gd name="f30" fmla="+- 0 10861 0"/>
                              <a:gd name="f31" fmla="+- 0 10873 0"/>
                              <a:gd name="f32" fmla="+- 0 10879 0"/>
                              <a:gd name="f33" fmla="+- 0 10895 0"/>
                              <a:gd name="f34" fmla="+- 0 10939 0"/>
                              <a:gd name="f35" fmla="+- 0 10949 0"/>
                              <a:gd name="f36" fmla="+- 0 10936 0"/>
                              <a:gd name="f37" fmla="+- 0 10922 0"/>
                              <a:gd name="f38" fmla="+- 0 10934 0"/>
                              <a:gd name="f39" fmla="+- 0 10937 0"/>
                              <a:gd name="f40" fmla="val 252"/>
                              <a:gd name="f41" fmla="val 240"/>
                              <a:gd name="f42" fmla="val 3"/>
                              <a:gd name="f43" fmla="val 228"/>
                              <a:gd name="f44" fmla="val 10"/>
                              <a:gd name="f45" fmla="val 219"/>
                              <a:gd name="f46" fmla="val 17"/>
                              <a:gd name="f47" fmla="val 209"/>
                              <a:gd name="f48" fmla="val 24"/>
                              <a:gd name="f49" fmla="val 199"/>
                              <a:gd name="f50" fmla="val 34"/>
                              <a:gd name="f51" fmla="val 189"/>
                              <a:gd name="f52" fmla="val 45"/>
                              <a:gd name="f53" fmla="val 176"/>
                              <a:gd name="f54" fmla="val 59"/>
                              <a:gd name="f55" fmla="val 165"/>
                              <a:gd name="f56" fmla="val 73"/>
                              <a:gd name="f57" fmla="val 155"/>
                              <a:gd name="f58" fmla="val 93"/>
                              <a:gd name="f59" fmla="val 147"/>
                              <a:gd name="f60" fmla="val 121"/>
                              <a:gd name="f61" fmla="val 145"/>
                              <a:gd name="f62" fmla="val 133"/>
                              <a:gd name="f63" fmla="val 144"/>
                              <a:gd name="f64" fmla="val 136"/>
                              <a:gd name="f65" fmla="val 130"/>
                              <a:gd name="f66" fmla="val 138"/>
                              <a:gd name="f67" fmla="val 126"/>
                              <a:gd name="f68" fmla="val 153"/>
                              <a:gd name="f69" fmla="val 140"/>
                              <a:gd name="f70" fmla="val 154"/>
                              <a:gd name="f71" fmla="val 111"/>
                              <a:gd name="f72" fmla="val 269"/>
                              <a:gd name="f73" fmla="val 103"/>
                              <a:gd name="f74" fmla="val 300"/>
                              <a:gd name="f75" fmla="val 96"/>
                              <a:gd name="f76" fmla="val 326"/>
                              <a:gd name="f77" fmla="val 91"/>
                              <a:gd name="f78" fmla="val 347"/>
                              <a:gd name="f79" fmla="val 86"/>
                              <a:gd name="f80" fmla="val 362"/>
                              <a:gd name="f81" fmla="val 81"/>
                              <a:gd name="f82" fmla="val 379"/>
                              <a:gd name="f83" fmla="val 77"/>
                              <a:gd name="f84" fmla="val 381"/>
                              <a:gd name="f85" fmla="val 74"/>
                              <a:gd name="f86" fmla="val 385"/>
                              <a:gd name="f87" fmla="val 67"/>
                              <a:gd name="f88" fmla="val 393"/>
                              <a:gd name="f89" fmla="val 57"/>
                              <a:gd name="f90" fmla="val 397"/>
                              <a:gd name="f91" fmla="val 14"/>
                              <a:gd name="f92" fmla="val 398"/>
                              <a:gd name="f93" fmla="val 428"/>
                              <a:gd name="f94" fmla="val 36"/>
                              <a:gd name="f95" fmla="val 49"/>
                              <a:gd name="f96" fmla="val 425"/>
                              <a:gd name="f97" fmla="val 418"/>
                              <a:gd name="f98" fmla="val 413"/>
                              <a:gd name="f99" fmla="val 76"/>
                              <a:gd name="f100" fmla="val 408"/>
                              <a:gd name="f101" fmla="val 85"/>
                              <a:gd name="f102" fmla="val 400"/>
                              <a:gd name="f103" fmla="val 388"/>
                              <a:gd name="f104" fmla="val 107"/>
                              <a:gd name="f105" fmla="val 370"/>
                              <a:gd name="f106" fmla="val 118"/>
                              <a:gd name="f107" fmla="val 346"/>
                              <a:gd name="f108" fmla="val 129"/>
                              <a:gd name="f109" fmla="val 315"/>
                              <a:gd name="f110" fmla="val 278"/>
                              <a:gd name="f111" fmla="val 141"/>
                              <a:gd name="f112" fmla="val 273"/>
                              <a:gd name="f113" fmla="val 173"/>
                              <a:gd name="f114" fmla="val 227"/>
                              <a:gd name="f115" fmla="val 177"/>
                              <a:gd name="f116" fmla="val 179"/>
                              <a:gd name="f117" fmla="val 128"/>
                              <a:gd name="f118" fmla="val 186"/>
                              <a:gd name="f119" fmla="val 102"/>
                              <a:gd name="f120" fmla="val 194"/>
                              <a:gd name="f121" fmla="val 75"/>
                              <a:gd name="f122" fmla="val 201"/>
                              <a:gd name="f123" fmla="val 206"/>
                              <a:gd name="f124" fmla="val 50"/>
                              <a:gd name="f125" fmla="val 212"/>
                              <a:gd name="f126" fmla="val 38"/>
                              <a:gd name="f127" fmla="val 216"/>
                              <a:gd name="f128" fmla="val 28"/>
                              <a:gd name="f129" fmla="val 235"/>
                              <a:gd name="f130" fmla="val 26"/>
                              <a:gd name="f131" fmla="val 272"/>
                              <a:gd name="f132" fmla="val 289"/>
                              <a:gd name="f133" fmla="val 2"/>
                              <a:gd name="f134" fmla="val 282"/>
                              <a:gd name="f135" fmla="val 1"/>
                              <a:gd name="f136" fmla="val 276"/>
                              <a:gd name="f137" fmla="val 248"/>
                              <a:gd name="f138" fmla="val 255"/>
                              <a:gd name="f139" fmla="val 27"/>
                              <a:gd name="f140" fmla="val 265"/>
                              <a:gd name="f141" fmla="val 267"/>
                              <a:gd name="f142" fmla="val 29"/>
                              <a:gd name="f143" fmla="val 270"/>
                              <a:gd name="f144" fmla="+- 0 0 -90"/>
                              <a:gd name="f145" fmla="*/ f3 1 290"/>
                              <a:gd name="f146" fmla="*/ f4 1 429"/>
                              <a:gd name="f147" fmla="+- f8 0 10667"/>
                              <a:gd name="f148" fmla="+- f9 0 10667"/>
                              <a:gd name="f149" fmla="+- f10 0 10667"/>
                              <a:gd name="f150" fmla="+- f11 0 10667"/>
                              <a:gd name="f151" fmla="+- f12 0 10667"/>
                              <a:gd name="f152" fmla="+- f13 0 10667"/>
                              <a:gd name="f153" fmla="+- f14 0 10667"/>
                              <a:gd name="f154" fmla="+- f15 0 10667"/>
                              <a:gd name="f155" fmla="+- f16 0 10667"/>
                              <a:gd name="f156" fmla="+- f17 0 10667"/>
                              <a:gd name="f157" fmla="+- f18 0 10667"/>
                              <a:gd name="f158" fmla="+- f19 0 10667"/>
                              <a:gd name="f159" fmla="+- f20 0 10667"/>
                              <a:gd name="f160" fmla="+- f21 0 10667"/>
                              <a:gd name="f161" fmla="+- f22 0 10667"/>
                              <a:gd name="f162" fmla="+- f23 0 10667"/>
                              <a:gd name="f163" fmla="+- f24 0 10667"/>
                              <a:gd name="f164" fmla="+- f25 0 10667"/>
                              <a:gd name="f165" fmla="+- f26 0 10667"/>
                              <a:gd name="f166" fmla="+- f27 0 10667"/>
                              <a:gd name="f167" fmla="+- f28 0 10667"/>
                              <a:gd name="f168" fmla="+- f29 0 10667"/>
                              <a:gd name="f169" fmla="+- f30 0 10667"/>
                              <a:gd name="f170" fmla="+- f31 0 10667"/>
                              <a:gd name="f171" fmla="+- f32 0 10667"/>
                              <a:gd name="f172" fmla="+- f33 0 10667"/>
                              <a:gd name="f173" fmla="+- f34 0 10667"/>
                              <a:gd name="f174" fmla="+- f35 0 10667"/>
                              <a:gd name="f175" fmla="+- f36 0 10667"/>
                              <a:gd name="f176" fmla="+- f37 0 10667"/>
                              <a:gd name="f177" fmla="+- f38 0 10667"/>
                              <a:gd name="f178" fmla="+- f39 0 10667"/>
                              <a:gd name="f179" fmla="+- f7 0 f5"/>
                              <a:gd name="f180" fmla="+- f6 0 f5"/>
                              <a:gd name="f181" fmla="*/ f144 f0 1"/>
                              <a:gd name="f182" fmla="*/ f180 1 290"/>
                              <a:gd name="f183" fmla="*/ f179 1 429"/>
                              <a:gd name="f184" fmla="*/ f147 f180 1"/>
                              <a:gd name="f185" fmla="*/ 77 f179 1"/>
                              <a:gd name="f186" fmla="*/ f148 f180 1"/>
                              <a:gd name="f187" fmla="*/ 91 f179 1"/>
                              <a:gd name="f188" fmla="*/ f149 f180 1"/>
                              <a:gd name="f189" fmla="*/ 108 f179 1"/>
                              <a:gd name="f190" fmla="*/ f150 f180 1"/>
                              <a:gd name="f191" fmla="*/ 133 f179 1"/>
                              <a:gd name="f192" fmla="*/ f151 f180 1"/>
                              <a:gd name="f193" fmla="*/ 167 f179 1"/>
                              <a:gd name="f194" fmla="*/ f152 f180 1"/>
                              <a:gd name="f195" fmla="*/ 207 f179 1"/>
                              <a:gd name="f196" fmla="*/ f153 f180 1"/>
                              <a:gd name="f197" fmla="*/ 212 f179 1"/>
                              <a:gd name="f198" fmla="*/ f154 f180 1"/>
                              <a:gd name="f199" fmla="*/ 228 f179 1"/>
                              <a:gd name="f200" fmla="*/ f155 f180 1"/>
                              <a:gd name="f201" fmla="*/ 374 f179 1"/>
                              <a:gd name="f202" fmla="*/ f156 f180 1"/>
                              <a:gd name="f203" fmla="*/ 421 f179 1"/>
                              <a:gd name="f204" fmla="*/ f157 f180 1"/>
                              <a:gd name="f205" fmla="*/ 453 f179 1"/>
                              <a:gd name="f206" fmla="*/ f158 f180 1"/>
                              <a:gd name="f207" fmla="*/ 459 f179 1"/>
                              <a:gd name="f208" fmla="*/ f159 f180 1"/>
                              <a:gd name="f209" fmla="*/ 471 f179 1"/>
                              <a:gd name="f210" fmla="*/ f160 f180 1"/>
                              <a:gd name="f211" fmla="*/ 472 f179 1"/>
                              <a:gd name="f212" fmla="*/ f161 f180 1"/>
                              <a:gd name="f213" fmla="*/ 502 f179 1"/>
                              <a:gd name="f214" fmla="*/ f162 f180 1"/>
                              <a:gd name="f215" fmla="*/ 492 f179 1"/>
                              <a:gd name="f216" fmla="*/ f163 f180 1"/>
                              <a:gd name="f217" fmla="*/ 482 f179 1"/>
                              <a:gd name="f218" fmla="*/ f164 f180 1"/>
                              <a:gd name="f219" fmla="*/ 462 f179 1"/>
                              <a:gd name="f220" fmla="*/ f165 f180 1"/>
                              <a:gd name="f221" fmla="*/ 420 f179 1"/>
                              <a:gd name="f222" fmla="*/ 352 f179 1"/>
                              <a:gd name="f223" fmla="*/ f166 f180 1"/>
                              <a:gd name="f224" fmla="*/ f167 f180 1"/>
                              <a:gd name="f225" fmla="*/ 210 f179 1"/>
                              <a:gd name="f226" fmla="*/ f168 f180 1"/>
                              <a:gd name="f227" fmla="*/ 202 f179 1"/>
                              <a:gd name="f228" fmla="*/ f169 f180 1"/>
                              <a:gd name="f229" fmla="*/ 149 f179 1"/>
                              <a:gd name="f230" fmla="*/ f170 f180 1"/>
                              <a:gd name="f231" fmla="*/ 124 f179 1"/>
                              <a:gd name="f232" fmla="*/ f171 f180 1"/>
                              <a:gd name="f233" fmla="*/ 112 f179 1"/>
                              <a:gd name="f234" fmla="*/ f172 f180 1"/>
                              <a:gd name="f235" fmla="*/ 102 f179 1"/>
                              <a:gd name="f236" fmla="*/ f173 f180 1"/>
                              <a:gd name="f237" fmla="*/ 100 f179 1"/>
                              <a:gd name="f238" fmla="*/ f174 f180 1"/>
                              <a:gd name="f239" fmla="*/ 75 f179 1"/>
                              <a:gd name="f240" fmla="*/ f175 f180 1"/>
                              <a:gd name="f241" fmla="*/ 74 f179 1"/>
                              <a:gd name="f242" fmla="*/ f176 f180 1"/>
                              <a:gd name="f243" fmla="*/ 101 f179 1"/>
                              <a:gd name="f244" fmla="*/ f177 f180 1"/>
                              <a:gd name="f245" fmla="*/ f178 f180 1"/>
                              <a:gd name="f246" fmla="*/ 103 f179 1"/>
                              <a:gd name="f247" fmla="*/ f181 1 f2"/>
                              <a:gd name="f248" fmla="*/ f184 1 290"/>
                              <a:gd name="f249" fmla="*/ f185 1 429"/>
                              <a:gd name="f250" fmla="*/ f186 1 290"/>
                              <a:gd name="f251" fmla="*/ f187 1 429"/>
                              <a:gd name="f252" fmla="*/ f188 1 290"/>
                              <a:gd name="f253" fmla="*/ f189 1 429"/>
                              <a:gd name="f254" fmla="*/ f190 1 290"/>
                              <a:gd name="f255" fmla="*/ f191 1 429"/>
                              <a:gd name="f256" fmla="*/ f192 1 290"/>
                              <a:gd name="f257" fmla="*/ f193 1 429"/>
                              <a:gd name="f258" fmla="*/ f194 1 290"/>
                              <a:gd name="f259" fmla="*/ f195 1 429"/>
                              <a:gd name="f260" fmla="*/ f196 1 290"/>
                              <a:gd name="f261" fmla="*/ f197 1 429"/>
                              <a:gd name="f262" fmla="*/ f198 1 290"/>
                              <a:gd name="f263" fmla="*/ f199 1 429"/>
                              <a:gd name="f264" fmla="*/ f200 1 290"/>
                              <a:gd name="f265" fmla="*/ f201 1 429"/>
                              <a:gd name="f266" fmla="*/ f202 1 290"/>
                              <a:gd name="f267" fmla="*/ f203 1 429"/>
                              <a:gd name="f268" fmla="*/ f204 1 290"/>
                              <a:gd name="f269" fmla="*/ f205 1 429"/>
                              <a:gd name="f270" fmla="*/ f206 1 290"/>
                              <a:gd name="f271" fmla="*/ f207 1 429"/>
                              <a:gd name="f272" fmla="*/ f208 1 290"/>
                              <a:gd name="f273" fmla="*/ f209 1 429"/>
                              <a:gd name="f274" fmla="*/ f210 1 290"/>
                              <a:gd name="f275" fmla="*/ f211 1 429"/>
                              <a:gd name="f276" fmla="*/ f212 1 290"/>
                              <a:gd name="f277" fmla="*/ f213 1 429"/>
                              <a:gd name="f278" fmla="*/ f214 1 290"/>
                              <a:gd name="f279" fmla="*/ f215 1 429"/>
                              <a:gd name="f280" fmla="*/ f216 1 290"/>
                              <a:gd name="f281" fmla="*/ f217 1 429"/>
                              <a:gd name="f282" fmla="*/ f218 1 290"/>
                              <a:gd name="f283" fmla="*/ f219 1 429"/>
                              <a:gd name="f284" fmla="*/ f220 1 290"/>
                              <a:gd name="f285" fmla="*/ f221 1 429"/>
                              <a:gd name="f286" fmla="*/ f222 1 429"/>
                              <a:gd name="f287" fmla="*/ f223 1 290"/>
                              <a:gd name="f288" fmla="*/ f224 1 290"/>
                              <a:gd name="f289" fmla="*/ f225 1 429"/>
                              <a:gd name="f290" fmla="*/ f226 1 290"/>
                              <a:gd name="f291" fmla="*/ f227 1 429"/>
                              <a:gd name="f292" fmla="*/ f228 1 290"/>
                              <a:gd name="f293" fmla="*/ f229 1 429"/>
                              <a:gd name="f294" fmla="*/ f230 1 290"/>
                              <a:gd name="f295" fmla="*/ f231 1 429"/>
                              <a:gd name="f296" fmla="*/ f232 1 290"/>
                              <a:gd name="f297" fmla="*/ f233 1 429"/>
                              <a:gd name="f298" fmla="*/ f234 1 290"/>
                              <a:gd name="f299" fmla="*/ f235 1 429"/>
                              <a:gd name="f300" fmla="*/ f236 1 290"/>
                              <a:gd name="f301" fmla="*/ f237 1 429"/>
                              <a:gd name="f302" fmla="*/ f238 1 290"/>
                              <a:gd name="f303" fmla="*/ f239 1 429"/>
                              <a:gd name="f304" fmla="*/ f240 1 290"/>
                              <a:gd name="f305" fmla="*/ f241 1 429"/>
                              <a:gd name="f306" fmla="*/ f242 1 290"/>
                              <a:gd name="f307" fmla="*/ f243 1 429"/>
                              <a:gd name="f308" fmla="*/ f244 1 290"/>
                              <a:gd name="f309" fmla="*/ f245 1 290"/>
                              <a:gd name="f310" fmla="*/ f246 1 429"/>
                              <a:gd name="f311" fmla="*/ 0 1 f182"/>
                              <a:gd name="f312" fmla="*/ f6 1 f182"/>
                              <a:gd name="f313" fmla="*/ 0 1 f183"/>
                              <a:gd name="f314" fmla="*/ f7 1 f183"/>
                              <a:gd name="f315" fmla="+- f247 0 f1"/>
                              <a:gd name="f316" fmla="*/ f248 1 f182"/>
                              <a:gd name="f317" fmla="*/ f249 1 f183"/>
                              <a:gd name="f318" fmla="*/ f250 1 f182"/>
                              <a:gd name="f319" fmla="*/ f251 1 f183"/>
                              <a:gd name="f320" fmla="*/ f252 1 f182"/>
                              <a:gd name="f321" fmla="*/ f253 1 f183"/>
                              <a:gd name="f322" fmla="*/ f254 1 f182"/>
                              <a:gd name="f323" fmla="*/ f255 1 f183"/>
                              <a:gd name="f324" fmla="*/ f256 1 f182"/>
                              <a:gd name="f325" fmla="*/ f257 1 f183"/>
                              <a:gd name="f326" fmla="*/ f258 1 f182"/>
                              <a:gd name="f327" fmla="*/ f259 1 f183"/>
                              <a:gd name="f328" fmla="*/ f260 1 f182"/>
                              <a:gd name="f329" fmla="*/ f261 1 f183"/>
                              <a:gd name="f330" fmla="*/ f262 1 f182"/>
                              <a:gd name="f331" fmla="*/ f263 1 f183"/>
                              <a:gd name="f332" fmla="*/ f264 1 f182"/>
                              <a:gd name="f333" fmla="*/ f265 1 f183"/>
                              <a:gd name="f334" fmla="*/ f266 1 f182"/>
                              <a:gd name="f335" fmla="*/ f267 1 f183"/>
                              <a:gd name="f336" fmla="*/ f268 1 f182"/>
                              <a:gd name="f337" fmla="*/ f269 1 f183"/>
                              <a:gd name="f338" fmla="*/ f270 1 f182"/>
                              <a:gd name="f339" fmla="*/ f271 1 f183"/>
                              <a:gd name="f340" fmla="*/ f272 1 f182"/>
                              <a:gd name="f341" fmla="*/ f273 1 f183"/>
                              <a:gd name="f342" fmla="*/ f274 1 f182"/>
                              <a:gd name="f343" fmla="*/ f275 1 f183"/>
                              <a:gd name="f344" fmla="*/ f276 1 f182"/>
                              <a:gd name="f345" fmla="*/ f277 1 f183"/>
                              <a:gd name="f346" fmla="*/ f278 1 f182"/>
                              <a:gd name="f347" fmla="*/ f279 1 f183"/>
                              <a:gd name="f348" fmla="*/ f280 1 f182"/>
                              <a:gd name="f349" fmla="*/ f281 1 f183"/>
                              <a:gd name="f350" fmla="*/ f282 1 f182"/>
                              <a:gd name="f351" fmla="*/ f283 1 f183"/>
                              <a:gd name="f352" fmla="*/ f284 1 f182"/>
                              <a:gd name="f353" fmla="*/ f285 1 f183"/>
                              <a:gd name="f354" fmla="*/ f286 1 f183"/>
                              <a:gd name="f355" fmla="*/ f287 1 f182"/>
                              <a:gd name="f356" fmla="*/ f288 1 f182"/>
                              <a:gd name="f357" fmla="*/ f289 1 f183"/>
                              <a:gd name="f358" fmla="*/ f290 1 f182"/>
                              <a:gd name="f359" fmla="*/ f291 1 f183"/>
                              <a:gd name="f360" fmla="*/ f292 1 f182"/>
                              <a:gd name="f361" fmla="*/ f293 1 f183"/>
                              <a:gd name="f362" fmla="*/ f294 1 f182"/>
                              <a:gd name="f363" fmla="*/ f295 1 f183"/>
                              <a:gd name="f364" fmla="*/ f296 1 f182"/>
                              <a:gd name="f365" fmla="*/ f297 1 f183"/>
                              <a:gd name="f366" fmla="*/ f298 1 f182"/>
                              <a:gd name="f367" fmla="*/ f299 1 f183"/>
                              <a:gd name="f368" fmla="*/ f300 1 f182"/>
                              <a:gd name="f369" fmla="*/ f301 1 f183"/>
                              <a:gd name="f370" fmla="*/ f302 1 f182"/>
                              <a:gd name="f371" fmla="*/ f303 1 f183"/>
                              <a:gd name="f372" fmla="*/ f304 1 f182"/>
                              <a:gd name="f373" fmla="*/ f305 1 f183"/>
                              <a:gd name="f374" fmla="*/ f306 1 f182"/>
                              <a:gd name="f375" fmla="*/ f307 1 f183"/>
                              <a:gd name="f376" fmla="*/ f308 1 f182"/>
                              <a:gd name="f377" fmla="*/ f309 1 f182"/>
                              <a:gd name="f378" fmla="*/ f310 1 f183"/>
                              <a:gd name="f379" fmla="*/ f311 f145 1"/>
                              <a:gd name="f380" fmla="*/ f312 f145 1"/>
                              <a:gd name="f381" fmla="*/ f314 f146 1"/>
                              <a:gd name="f382" fmla="*/ f313 f146 1"/>
                              <a:gd name="f383" fmla="*/ f316 f145 1"/>
                              <a:gd name="f384" fmla="*/ f317 f146 1"/>
                              <a:gd name="f385" fmla="*/ f318 f145 1"/>
                              <a:gd name="f386" fmla="*/ f319 f146 1"/>
                              <a:gd name="f387" fmla="*/ f320 f145 1"/>
                              <a:gd name="f388" fmla="*/ f321 f146 1"/>
                              <a:gd name="f389" fmla="*/ f322 f145 1"/>
                              <a:gd name="f390" fmla="*/ f323 f146 1"/>
                              <a:gd name="f391" fmla="*/ f324 f145 1"/>
                              <a:gd name="f392" fmla="*/ f325 f146 1"/>
                              <a:gd name="f393" fmla="*/ f326 f145 1"/>
                              <a:gd name="f394" fmla="*/ f327 f146 1"/>
                              <a:gd name="f395" fmla="*/ f328 f145 1"/>
                              <a:gd name="f396" fmla="*/ f329 f146 1"/>
                              <a:gd name="f397" fmla="*/ f330 f145 1"/>
                              <a:gd name="f398" fmla="*/ f331 f146 1"/>
                              <a:gd name="f399" fmla="*/ f332 f145 1"/>
                              <a:gd name="f400" fmla="*/ f333 f146 1"/>
                              <a:gd name="f401" fmla="*/ f334 f145 1"/>
                              <a:gd name="f402" fmla="*/ f335 f146 1"/>
                              <a:gd name="f403" fmla="*/ f336 f145 1"/>
                              <a:gd name="f404" fmla="*/ f337 f146 1"/>
                              <a:gd name="f405" fmla="*/ f338 f145 1"/>
                              <a:gd name="f406" fmla="*/ f339 f146 1"/>
                              <a:gd name="f407" fmla="*/ f340 f145 1"/>
                              <a:gd name="f408" fmla="*/ f341 f146 1"/>
                              <a:gd name="f409" fmla="*/ f342 f145 1"/>
                              <a:gd name="f410" fmla="*/ f343 f146 1"/>
                              <a:gd name="f411" fmla="*/ f344 f145 1"/>
                              <a:gd name="f412" fmla="*/ f345 f146 1"/>
                              <a:gd name="f413" fmla="*/ f346 f145 1"/>
                              <a:gd name="f414" fmla="*/ f347 f146 1"/>
                              <a:gd name="f415" fmla="*/ f348 f145 1"/>
                              <a:gd name="f416" fmla="*/ f349 f146 1"/>
                              <a:gd name="f417" fmla="*/ f350 f145 1"/>
                              <a:gd name="f418" fmla="*/ f351 f146 1"/>
                              <a:gd name="f419" fmla="*/ f352 f145 1"/>
                              <a:gd name="f420" fmla="*/ f353 f146 1"/>
                              <a:gd name="f421" fmla="*/ f354 f146 1"/>
                              <a:gd name="f422" fmla="*/ f355 f145 1"/>
                              <a:gd name="f423" fmla="*/ f356 f145 1"/>
                              <a:gd name="f424" fmla="*/ f357 f146 1"/>
                              <a:gd name="f425" fmla="*/ f358 f145 1"/>
                              <a:gd name="f426" fmla="*/ f359 f146 1"/>
                              <a:gd name="f427" fmla="*/ f360 f145 1"/>
                              <a:gd name="f428" fmla="*/ f361 f146 1"/>
                              <a:gd name="f429" fmla="*/ f362 f145 1"/>
                              <a:gd name="f430" fmla="*/ f363 f146 1"/>
                              <a:gd name="f431" fmla="*/ f364 f145 1"/>
                              <a:gd name="f432" fmla="*/ f365 f146 1"/>
                              <a:gd name="f433" fmla="*/ f366 f145 1"/>
                              <a:gd name="f434" fmla="*/ f367 f146 1"/>
                              <a:gd name="f435" fmla="*/ f368 f145 1"/>
                              <a:gd name="f436" fmla="*/ f369 f146 1"/>
                              <a:gd name="f437" fmla="*/ f370 f145 1"/>
                              <a:gd name="f438" fmla="*/ f371 f146 1"/>
                              <a:gd name="f439" fmla="*/ f372 f145 1"/>
                              <a:gd name="f440" fmla="*/ f373 f146 1"/>
                              <a:gd name="f441" fmla="*/ f374 f145 1"/>
                              <a:gd name="f442" fmla="*/ f375 f146 1"/>
                              <a:gd name="f443" fmla="*/ f376 f145 1"/>
                              <a:gd name="f444" fmla="*/ f377 f145 1"/>
                              <a:gd name="f445" fmla="*/ f378 f14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15">
                                <a:pos x="f383" y="f384"/>
                              </a:cxn>
                              <a:cxn ang="f315">
                                <a:pos x="f385" y="f386"/>
                              </a:cxn>
                              <a:cxn ang="f315">
                                <a:pos x="f387" y="f388"/>
                              </a:cxn>
                              <a:cxn ang="f315">
                                <a:pos x="f389" y="f390"/>
                              </a:cxn>
                              <a:cxn ang="f315">
                                <a:pos x="f391" y="f392"/>
                              </a:cxn>
                              <a:cxn ang="f315">
                                <a:pos x="f393" y="f394"/>
                              </a:cxn>
                              <a:cxn ang="f315">
                                <a:pos x="f395" y="f396"/>
                              </a:cxn>
                              <a:cxn ang="f315">
                                <a:pos x="f397" y="f398"/>
                              </a:cxn>
                              <a:cxn ang="f315">
                                <a:pos x="f399" y="f400"/>
                              </a:cxn>
                              <a:cxn ang="f315">
                                <a:pos x="f401" y="f402"/>
                              </a:cxn>
                              <a:cxn ang="f315">
                                <a:pos x="f403" y="f404"/>
                              </a:cxn>
                              <a:cxn ang="f315">
                                <a:pos x="f405" y="f406"/>
                              </a:cxn>
                              <a:cxn ang="f315">
                                <a:pos x="f407" y="f408"/>
                              </a:cxn>
                              <a:cxn ang="f315">
                                <a:pos x="f409" y="f410"/>
                              </a:cxn>
                              <a:cxn ang="f315">
                                <a:pos x="f411" y="f412"/>
                              </a:cxn>
                              <a:cxn ang="f315">
                                <a:pos x="f413" y="f414"/>
                              </a:cxn>
                              <a:cxn ang="f315">
                                <a:pos x="f415" y="f416"/>
                              </a:cxn>
                              <a:cxn ang="f315">
                                <a:pos x="f417" y="f418"/>
                              </a:cxn>
                              <a:cxn ang="f315">
                                <a:pos x="f419" y="f420"/>
                              </a:cxn>
                              <a:cxn ang="f315">
                                <a:pos x="f397" y="f421"/>
                              </a:cxn>
                              <a:cxn ang="f315">
                                <a:pos x="f422" y="f398"/>
                              </a:cxn>
                              <a:cxn ang="f315">
                                <a:pos x="f423" y="f424"/>
                              </a:cxn>
                              <a:cxn ang="f315">
                                <a:pos x="f425" y="f426"/>
                              </a:cxn>
                              <a:cxn ang="f315">
                                <a:pos x="f427" y="f428"/>
                              </a:cxn>
                              <a:cxn ang="f315">
                                <a:pos x="f429" y="f430"/>
                              </a:cxn>
                              <a:cxn ang="f315">
                                <a:pos x="f431" y="f432"/>
                              </a:cxn>
                              <a:cxn ang="f315">
                                <a:pos x="f433" y="f434"/>
                              </a:cxn>
                              <a:cxn ang="f315">
                                <a:pos x="f435" y="f436"/>
                              </a:cxn>
                              <a:cxn ang="f315">
                                <a:pos x="f437" y="f438"/>
                              </a:cxn>
                              <a:cxn ang="f315">
                                <a:pos x="f439" y="f440"/>
                              </a:cxn>
                              <a:cxn ang="f315">
                                <a:pos x="f423" y="f424"/>
                              </a:cxn>
                              <a:cxn ang="f315">
                                <a:pos x="f423" y="f424"/>
                              </a:cxn>
                              <a:cxn ang="f315">
                                <a:pos x="f435" y="f436"/>
                              </a:cxn>
                              <a:cxn ang="f315">
                                <a:pos x="f441" y="f442"/>
                              </a:cxn>
                              <a:cxn ang="f315">
                                <a:pos x="f443" y="f434"/>
                              </a:cxn>
                              <a:cxn ang="f315">
                                <a:pos x="f444" y="f445"/>
                              </a:cxn>
                            </a:cxnLst>
                            <a:rect l="f379" t="f382" r="f380" b="f381"/>
                            <a:pathLst>
                              <a:path w="290" h="429">
                                <a:moveTo>
                                  <a:pt x="f40" y="f5"/>
                                </a:moveTo>
                                <a:lnTo>
                                  <a:pt x="f41" y="f42"/>
                                </a:lnTo>
                                <a:lnTo>
                                  <a:pt x="f43" y="f44"/>
                                </a:lnTo>
                                <a:lnTo>
                                  <a:pt x="f45" y="f46"/>
                                </a:lnTo>
                                <a:lnTo>
                                  <a:pt x="f47" y="f48"/>
                                </a:lnTo>
                                <a:lnTo>
                                  <a:pt x="f49" y="f50"/>
                                </a:lnTo>
                                <a:lnTo>
                                  <a:pt x="f51" y="f52"/>
                                </a:lnTo>
                                <a:lnTo>
                                  <a:pt x="f53" y="f54"/>
                                </a:lnTo>
                                <a:lnTo>
                                  <a:pt x="f55" y="f56"/>
                                </a:lnTo>
                                <a:lnTo>
                                  <a:pt x="f57" y="f58"/>
                                </a:lnTo>
                                <a:lnTo>
                                  <a:pt x="f59" y="f60"/>
                                </a:lnTo>
                                <a:lnTo>
                                  <a:pt x="f61" y="f62"/>
                                </a:lnTo>
                                <a:lnTo>
                                  <a:pt x="f63" y="f64"/>
                                </a:lnTo>
                                <a:lnTo>
                                  <a:pt x="f65" y="f66"/>
                                </a:lnTo>
                                <a:lnTo>
                                  <a:pt x="f67" y="f68"/>
                                </a:lnTo>
                                <a:lnTo>
                                  <a:pt x="f69" y="f70"/>
                                </a:lnTo>
                                <a:lnTo>
                                  <a:pt x="f71" y="f72"/>
                                </a:lnTo>
                                <a:lnTo>
                                  <a:pt x="f73" y="f74"/>
                                </a:lnTo>
                                <a:lnTo>
                                  <a:pt x="f75" y="f76"/>
                                </a:lnTo>
                                <a:lnTo>
                                  <a:pt x="f77" y="f78"/>
                                </a:lnTo>
                                <a:lnTo>
                                  <a:pt x="f79" y="f80"/>
                                </a:lnTo>
                                <a:lnTo>
                                  <a:pt x="f81" y="f82"/>
                                </a:lnTo>
                                <a:lnTo>
                                  <a:pt x="f83" y="f84"/>
                                </a:lnTo>
                                <a:lnTo>
                                  <a:pt x="f85" y="f86"/>
                                </a:lnTo>
                                <a:lnTo>
                                  <a:pt x="f87" y="f88"/>
                                </a:lnTo>
                                <a:lnTo>
                                  <a:pt x="f89" y="f90"/>
                                </a:lnTo>
                                <a:lnTo>
                                  <a:pt x="f50" y="f90"/>
                                </a:lnTo>
                                <a:lnTo>
                                  <a:pt x="f91" y="f92"/>
                                </a:lnTo>
                                <a:lnTo>
                                  <a:pt x="f5" y="f93"/>
                                </a:lnTo>
                                <a:lnTo>
                                  <a:pt x="f94" y="f93"/>
                                </a:lnTo>
                                <a:lnTo>
                                  <a:pt x="f95" y="f96"/>
                                </a:lnTo>
                                <a:lnTo>
                                  <a:pt x="f54" y="f97"/>
                                </a:lnTo>
                                <a:lnTo>
                                  <a:pt x="f87" y="f98"/>
                                </a:lnTo>
                                <a:lnTo>
                                  <a:pt x="f99" y="f100"/>
                                </a:lnTo>
                                <a:lnTo>
                                  <a:pt x="f101" y="f102"/>
                                </a:lnTo>
                                <a:lnTo>
                                  <a:pt x="f75" y="f103"/>
                                </a:lnTo>
                                <a:lnTo>
                                  <a:pt x="f104" y="f105"/>
                                </a:lnTo>
                                <a:lnTo>
                                  <a:pt x="f106" y="f107"/>
                                </a:lnTo>
                                <a:lnTo>
                                  <a:pt x="f108" y="f109"/>
                                </a:lnTo>
                                <a:lnTo>
                                  <a:pt x="f69" y="f110"/>
                                </a:lnTo>
                                <a:lnTo>
                                  <a:pt x="f111" y="f112"/>
                                </a:lnTo>
                                <a:lnTo>
                                  <a:pt x="f113" y="f70"/>
                                </a:lnTo>
                                <a:lnTo>
                                  <a:pt x="f45" y="f68"/>
                                </a:lnTo>
                                <a:lnTo>
                                  <a:pt x="f114" y="f64"/>
                                </a:lnTo>
                                <a:lnTo>
                                  <a:pt x="f115" y="f64"/>
                                </a:lnTo>
                                <a:lnTo>
                                  <a:pt x="f116" y="f117"/>
                                </a:lnTo>
                                <a:lnTo>
                                  <a:pt x="f118" y="f119"/>
                                </a:lnTo>
                                <a:lnTo>
                                  <a:pt x="f120" y="f121"/>
                                </a:lnTo>
                                <a:lnTo>
                                  <a:pt x="f122" y="f54"/>
                                </a:lnTo>
                                <a:lnTo>
                                  <a:pt x="f123" y="f124"/>
                                </a:lnTo>
                                <a:lnTo>
                                  <a:pt x="f47" y="f52"/>
                                </a:lnTo>
                                <a:lnTo>
                                  <a:pt x="f125" y="f126"/>
                                </a:lnTo>
                                <a:lnTo>
                                  <a:pt x="f127" y="f50"/>
                                </a:lnTo>
                                <a:lnTo>
                                  <a:pt x="f43" y="f128"/>
                                </a:lnTo>
                                <a:lnTo>
                                  <a:pt x="f129" y="f130"/>
                                </a:lnTo>
                                <a:lnTo>
                                  <a:pt x="f131" y="f130"/>
                                </a:lnTo>
                                <a:lnTo>
                                  <a:pt x="f132" y="f133"/>
                                </a:lnTo>
                                <a:lnTo>
                                  <a:pt x="f134" y="f135"/>
                                </a:lnTo>
                                <a:lnTo>
                                  <a:pt x="f136" y="f5"/>
                                </a:lnTo>
                                <a:lnTo>
                                  <a:pt x="f72" y="f5"/>
                                </a:lnTo>
                                <a:lnTo>
                                  <a:pt x="f40" y="f5"/>
                                </a:lnTo>
                                <a:close/>
                                <a:moveTo>
                                  <a:pt x="f114" y="f64"/>
                                </a:moveTo>
                                <a:lnTo>
                                  <a:pt x="f115" y="f64"/>
                                </a:lnTo>
                                <a:lnTo>
                                  <a:pt x="f114" y="f64"/>
                                </a:lnTo>
                                <a:close/>
                                <a:moveTo>
                                  <a:pt x="f131" y="f130"/>
                                </a:moveTo>
                                <a:lnTo>
                                  <a:pt x="f137" y="f130"/>
                                </a:lnTo>
                                <a:lnTo>
                                  <a:pt x="f138" y="f139"/>
                                </a:lnTo>
                                <a:lnTo>
                                  <a:pt x="f140" y="f128"/>
                                </a:lnTo>
                                <a:lnTo>
                                  <a:pt x="f141" y="f128"/>
                                </a:lnTo>
                                <a:lnTo>
                                  <a:pt x="f72" y="f142"/>
                                </a:lnTo>
                                <a:lnTo>
                                  <a:pt x="f143" y="f142"/>
                                </a:lnTo>
                                <a:lnTo>
                                  <a:pt x="f131" y="f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pic:pic xmlns:pic="http://schemas.openxmlformats.org/drawingml/2006/picture">
                        <pic:nvPicPr>
                          <pic:cNvPr id="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22910" y="121917"/>
                            <a:ext cx="119384" cy="128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89C9CF1" id="Group 24" o:spid="_x0000_s1026" style="position:absolute;margin-left:509.95pt;margin-top:.85pt;width:48.75pt;height:26.4pt;z-index:1456;mso-position-horizontal-relative:page" coordsize="6191,3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">
                <v:shape id="Freeform 28" o:spid="_x0000_s1027" style="position:absolute;width:6191;height:3352;visibility:visible;mso-wrap-style:square;v-text-anchor:top" coordsize="975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L2sEA&#10;AADaAAAADwAAAGRycy9kb3ducmV2LnhtbESPzWrDMBCE74W+g9hCbo1cQ9rUjWxCID9H1/EDbK2t&#10;bWqtjKQ4zttHhUKPw8w3w2yK2QxiIud7ywpelgkI4sbqnlsF9Xn/vAbhA7LGwTIpuJGHIn982GCm&#10;7ZU/aapCK2IJ+wwVdCGMmZS+6cigX9qROHrf1hkMUbpWaofXWG4GmSbJqzTYc1zocKRdR81PdTEK&#10;3svavB2/0lV1cofLFIHyWPZKLZ7m7QeIQHP4D//RJ60ghd8r8Qb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NS9rBAAAA2gAAAA8AAAAAAAAAAAAAAAAAmAIAAGRycy9kb3du&#10;cmV2LnhtbFBLBQYAAAAABAAEAPUAAACGAwAAAAA=&#10;" path="m497,l394,6,299,23,215,50,142,86,82,128,38,175,,279r10,51l82,420r59,37l213,486r84,23l392,523r103,4l597,522r93,-14l771,485r70,-30l898,418r67,-91l974,276r-8,-53l898,126,842,84,773,49,692,23,599,6,497,xe" fillcolor="black" stroked="f">
                  <v:path arrowok="t" o:connecttype="custom" o:connectlocs="309561,0;619121,167642;309561,335283;0,167642;315593,10795;250188,14605;189864,25400;136524,42545;90169,65406;52070,92076;24130,121921;0,187962;6350,220347;52070,277497;89534,300993;135254,319408;188594,334013;248918,342903;314323,345443;379093,342268;438147,333378;489582,318773;534032,299723;570226,276227;612771,218442;618486,186057;613406,152401;570226,90806;534667,64136;490852,41910;439417,25400;380363,14605;315593,10795" o:connectangles="270,0,90,180,0,0,0,0,0,0,0,0,0,0,0,0,0,0,0,0,0,0,0,0,0,0,0,0,0,0,0,0,0" textboxrect="0,0,975,52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8" type="#_x0000_t75" style="position:absolute;left:507;top:1212;width:3068;height:1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vMd7DAAAA2gAAAA8AAABkcnMvZG93bnJldi54bWxEj0GLwjAUhO/C/ofwFrxpqqIr1bQsC4oi&#10;KqsePD6at23Z5qU0Ueu/N4LgcZiZb5h52ppKXKlxpWUFg34EgjizuuRcwem46E1BOI+ssbJMCu7k&#10;IE0+OnOMtb3xL10PPhcBwi5GBYX3dSylywoy6Pq2Jg7en20M+iCbXOoGbwFuKjmMook0WHJYKLCm&#10;n4Ky/8PFKIj2A1quF5vt5CvTl3K8O5v1eaVU97P9noHw1Pp3+NVeaQUjeF4JN0A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O8x3sMAAADaAAAADwAAAAAAAAAAAAAAAACf&#10;AgAAZHJzL2Rvd25yZXYueG1sUEsFBgAAAAAEAAQA9wAAAI8DAAAAAA==&#10;">
                  <v:imagedata r:id="rId9" o:title=""/>
                  <v:path arrowok="t"/>
                </v:shape>
                <v:shape id="AutoShape 26" o:spid="_x0000_s1029" style="position:absolute;left:2971;top:361;width:1842;height:2725;visibility:visible;mso-wrap-style:square;v-text-anchor:top" coordsize="29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1PN8QA&#10;AADaAAAADwAAAGRycy9kb3ducmV2LnhtbESPQWvCQBSE7wX/w/KE3sxGK1aiq5SKxWopVAPS2yP7&#10;mgSzb8PuVtN/7wpCj8PMfMPMl51pxJmcry0rGCYpCOLC6ppLBflhPZiC8AFZY2OZFPyRh+Wi9zDH&#10;TNsLf9F5H0oRIewzVFCF0GZS+qIigz6xLXH0fqwzGKJ0pdQOLxFuGjlK04k0WHNcqLCl14qK0/7X&#10;KOjKp7fP4/Mut6vv3NWj4v0Dt61Sj/3uZQYiUBf+w/f2RisYw+1Kv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tTzfEAAAA2gAAAA8AAAAAAAAAAAAAAAAAmAIAAGRycy9k&#10;b3ducmV2LnhtbFBLBQYAAAAABAAEAPUAAACJAwAAAAA=&#10;" path="m252,l240,3r-12,7l219,17r-10,7l199,34,189,45,176,59,165,73,155,93r-8,28l145,133r-1,3l130,138r-4,15l140,154,111,269r-8,31l96,326r-5,21l86,362r-5,17l77,381r-3,4l67,393r-10,4l34,397r-20,1l,428r36,l49,425r10,-7l67,413r9,-5l85,400,96,388r11,-18l118,346r11,-31l140,278r1,-5l173,154r46,-1l227,136r-50,l179,128r7,-26l194,75r7,-16l206,50r3,-5l212,38r4,-4l228,28r7,-2l272,26,289,2,282,1,276,r-7,l252,xm227,136r-50,l227,136xm272,26r-24,l255,27r10,1l267,28r2,1l270,29r2,-3xe" stroked="f">
                  <v:path arrowok="t" o:connecttype="custom" o:connectlocs="92076,0;184151,136209;92076,272418;0,136209;152401,48896;139066,57786;126366,68581;111761,84456;98426,106046;92076,131446;82550,134621;88900,144782;65405,237493;57785,267338;51435,287658;46990,291468;36195,299088;8890,299723;22860,318774;37465,312423;48260,306073;60960,293373;74930,266703;88900,223522;109856,144782;144146,133351;113666,128271;123191,94616;130811,78741;134621,71121;144781,64771;172721,63501;179071,47626;170816,46991;144146,133351;144146,133351;172721,63501;161926,64136;169546,64771;171451,65406" o:connectangles="270,0,90,180,0,0,0,0,0,0,0,0,0,0,0,0,0,0,0,0,0,0,0,0,0,0,0,0,0,0,0,0,0,0,0,0,0,0,0,0" textboxrect="0,0,290,429"/>
                </v:shape>
                <v:shape id="Picture 25" o:spid="_x0000_s1030" type="#_x0000_t75" style="position:absolute;left:4229;top:1219;width:1193;height:1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A977CAAAA2gAAAA8AAABkcnMvZG93bnJldi54bWxEj0GLwjAUhO+C/yG8BW9ruoKyVNMiiuBF&#10;QVfFvT2at22xeSlNrNVfb4QFj8PMfMPM0s5UoqXGlZYVfA0jEMSZ1SXnCg4/q89vEM4ja6wsk4I7&#10;OUiTfm+GsbY33lG797kIEHYxKii8r2MpXVaQQTe0NXHw/mxj0AfZ5FI3eAtwU8lRFE2kwZLDQoE1&#10;LQrKLvurUXBF3rj5Vi5L2fJpcTn+nh/3WqnBRzefgvDU+Xf4v73WCsbwuhJugEy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APe+wgAAANoAAAAPAAAAAAAAAAAAAAAAAJ8C&#10;AABkcnMvZG93bnJldi54bWxQSwUGAAAAAAQABAD3AAAAjgMAAAAA&#10;">
                  <v:imagedata r:id="rId10" o:title=""/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1480" behindDoc="0" locked="0" layoutInCell="1" allowOverlap="1">
            <wp:simplePos x="0" y="0"/>
            <wp:positionH relativeFrom="page">
              <wp:posOffset>761494</wp:posOffset>
            </wp:positionH>
            <wp:positionV relativeFrom="paragraph">
              <wp:posOffset>-102440</wp:posOffset>
            </wp:positionV>
            <wp:extent cx="862928" cy="734592"/>
            <wp:effectExtent l="0" t="0" r="0" b="8358"/>
            <wp:wrapNone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2928" cy="7345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sz w:val="28"/>
        </w:rPr>
        <w:t>MINISTERE DE LA JEUNESSE ET DES SPORTS</w:t>
      </w:r>
    </w:p>
    <w:p w:rsidR="00AD7D88" w:rsidRDefault="0035134B">
      <w:pPr>
        <w:spacing w:line="245" w:lineRule="exact"/>
        <w:ind w:left="582" w:right="689"/>
        <w:jc w:val="center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6476366</wp:posOffset>
                </wp:positionH>
                <wp:positionV relativeFrom="paragraph">
                  <wp:posOffset>139702</wp:posOffset>
                </wp:positionV>
                <wp:extent cx="618491" cy="154305"/>
                <wp:effectExtent l="0" t="0" r="10159" b="17145"/>
                <wp:wrapNone/>
                <wp:docPr id="7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1" cy="154305"/>
                        </a:xfrm>
                        <a:prstGeom prst="rect">
                          <a:avLst/>
                        </a:prstGeom>
                        <a:noFill/>
                        <a:ln w="38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D7D88" w:rsidRDefault="0035134B">
                            <w:pPr>
                              <w:spacing w:before="23"/>
                              <w:ind w:left="7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N° 10008*02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509.95pt;margin-top:11pt;width:48.7pt;height:12.15pt;z-index:1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" filled="f" strokeweight=".1059mm">
                <v:textbox inset="0,0,0,0">
                  <w:txbxContent>
                    <w:p w:rsidR="00AD7D88" w:rsidRDefault="0035134B">
                      <w:pPr>
                        <w:spacing w:before="23"/>
                        <w:ind w:left="76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N° 10008*02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Lucida Sans Unicode" w:hAnsi="Lucida Sans Unicode"/>
          <w:sz w:val="17"/>
        </w:rPr>
        <w:t>Code de l'Action Sociale et des Familles</w:t>
      </w:r>
    </w:p>
    <w:p w:rsidR="00AD7D88" w:rsidRDefault="00AD7D88">
      <w:pPr>
        <w:pStyle w:val="Corpsdetexte"/>
        <w:spacing w:before="7"/>
        <w:rPr>
          <w:rFonts w:ascii="Lucida Sans Unicode" w:hAnsi="Lucida Sans Unicode"/>
        </w:rPr>
      </w:pPr>
    </w:p>
    <w:tbl>
      <w:tblPr>
        <w:tblW w:w="1112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6195"/>
      </w:tblGrid>
      <w:tr w:rsidR="00AD7D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D88" w:rsidRDefault="0035134B">
            <w:pPr>
              <w:pStyle w:val="Corpsdetexte"/>
              <w:spacing w:before="7"/>
              <w:jc w:val="center"/>
            </w:pPr>
            <w:r>
              <w:rPr>
                <w:rFonts w:ascii="Century Gothic" w:hAnsi="Century Gothic"/>
                <w:b/>
                <w:w w:val="120"/>
                <w:position w:val="48"/>
                <w:sz w:val="39"/>
              </w:rPr>
              <w:t>FICHE SANITAIRE</w:t>
            </w:r>
            <w:r>
              <w:rPr>
                <w:rFonts w:ascii="Century Gothic" w:hAnsi="Century Gothic"/>
                <w:b/>
                <w:w w:val="120"/>
                <w:position w:val="48"/>
                <w:sz w:val="39"/>
              </w:rPr>
              <w:br/>
            </w:r>
            <w:r>
              <w:rPr>
                <w:rFonts w:ascii="Century Gothic" w:hAnsi="Century Gothic"/>
                <w:b/>
                <w:w w:val="120"/>
                <w:position w:val="48"/>
                <w:sz w:val="39"/>
              </w:rPr>
              <w:t xml:space="preserve"> DE LIAISON</w:t>
            </w:r>
          </w:p>
        </w:tc>
        <w:tc>
          <w:tcPr>
            <w:tcW w:w="61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D88" w:rsidRDefault="0035134B">
            <w:pPr>
              <w:pStyle w:val="Corpsdetexte"/>
              <w:numPr>
                <w:ilvl w:val="0"/>
                <w:numId w:val="1"/>
              </w:numPr>
              <w:spacing w:before="7"/>
            </w:pPr>
            <w:r>
              <w:rPr>
                <w:b/>
              </w:rPr>
              <w:t>-</w:t>
            </w:r>
            <w:r>
              <w:t xml:space="preserve"> </w:t>
            </w:r>
            <w:r>
              <w:rPr>
                <w:b/>
                <w:spacing w:val="-4"/>
              </w:rPr>
              <w:t xml:space="preserve">ENFANT </w:t>
            </w:r>
          </w:p>
        </w:tc>
      </w:tr>
      <w:tr w:rsidR="00AD7D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D88" w:rsidRDefault="00AD7D88">
            <w:pPr>
              <w:pStyle w:val="Corpsdetexte"/>
              <w:spacing w:before="7"/>
              <w:rPr>
                <w:rFonts w:ascii="Lucida Sans Unicode" w:hAnsi="Lucida Sans Unicode"/>
              </w:rPr>
            </w:pPr>
          </w:p>
        </w:tc>
        <w:tc>
          <w:tcPr>
            <w:tcW w:w="619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D88" w:rsidRDefault="0035134B">
            <w:pPr>
              <w:pStyle w:val="Corpsdetexte"/>
              <w:spacing w:before="7"/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503308344" behindDoc="0" locked="0" layoutInCell="1" allowOverlap="1">
                      <wp:simplePos x="0" y="0"/>
                      <wp:positionH relativeFrom="column">
                        <wp:posOffset>499106</wp:posOffset>
                      </wp:positionH>
                      <wp:positionV relativeFrom="paragraph">
                        <wp:posOffset>108585</wp:posOffset>
                      </wp:positionV>
                      <wp:extent cx="3268980" cy="0"/>
                      <wp:effectExtent l="0" t="0" r="26670" b="19050"/>
                      <wp:wrapNone/>
                      <wp:docPr id="8" name="AutoShap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8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EE28D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6" type="#_x0000_t32" style="position:absolute;margin-left:39.3pt;margin-top:8.55pt;width:257.4pt;height:0;z-index:503308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" strokeweight=".26467mm"/>
                  </w:pict>
                </mc:Fallback>
              </mc:AlternateContent>
            </w:r>
            <w:r>
              <w:t>NOM</w:t>
            </w:r>
            <w:r>
              <w:rPr>
                <w:spacing w:val="66"/>
              </w:rPr>
              <w:t xml:space="preserve"> </w:t>
            </w:r>
            <w:r>
              <w:t>:</w:t>
            </w:r>
          </w:p>
        </w:tc>
      </w:tr>
      <w:tr w:rsidR="00AD7D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D88" w:rsidRDefault="00AD7D88">
            <w:pPr>
              <w:pStyle w:val="Corpsdetexte"/>
              <w:spacing w:before="7"/>
              <w:rPr>
                <w:rFonts w:ascii="Lucida Sans Unicode" w:hAnsi="Lucida Sans Unicode"/>
              </w:rPr>
            </w:pPr>
          </w:p>
        </w:tc>
        <w:tc>
          <w:tcPr>
            <w:tcW w:w="619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D88" w:rsidRDefault="0035134B">
            <w:pPr>
              <w:pStyle w:val="Corpsdetexte"/>
              <w:spacing w:before="7"/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503309368" behindDoc="0" locked="0" layoutInCell="1" allowOverlap="1">
                      <wp:simplePos x="0" y="0"/>
                      <wp:positionH relativeFrom="column">
                        <wp:posOffset>795656</wp:posOffset>
                      </wp:positionH>
                      <wp:positionV relativeFrom="paragraph">
                        <wp:posOffset>109856</wp:posOffset>
                      </wp:positionV>
                      <wp:extent cx="2964813" cy="0"/>
                      <wp:effectExtent l="0" t="0" r="26037" b="19050"/>
                      <wp:wrapNone/>
                      <wp:docPr id="9" name="AutoShap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481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BFAE97" id="AutoShape 31" o:spid="_x0000_s1026" type="#_x0000_t32" style="position:absolute;margin-left:62.65pt;margin-top:8.65pt;width:233.45pt;height:0;z-index:503309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" strokeweight=".26467mm"/>
                  </w:pict>
                </mc:Fallback>
              </mc:AlternateContent>
            </w:r>
            <w:r>
              <w:t>PRÉNOM</w:t>
            </w:r>
            <w:r>
              <w:rPr>
                <w:spacing w:val="66"/>
              </w:rPr>
              <w:t xml:space="preserve"> </w:t>
            </w:r>
            <w:r>
              <w:t>:</w:t>
            </w:r>
          </w:p>
        </w:tc>
      </w:tr>
      <w:tr w:rsidR="00AD7D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D88" w:rsidRDefault="00AD7D88">
            <w:pPr>
              <w:pStyle w:val="Corpsdetexte"/>
              <w:spacing w:before="7"/>
              <w:rPr>
                <w:rFonts w:ascii="Lucida Sans Unicode" w:hAnsi="Lucida Sans Unicode"/>
              </w:rPr>
            </w:pPr>
          </w:p>
        </w:tc>
        <w:tc>
          <w:tcPr>
            <w:tcW w:w="619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D88" w:rsidRDefault="0035134B">
            <w:pPr>
              <w:pStyle w:val="Corpsdetexte"/>
              <w:spacing w:before="7"/>
            </w:pPr>
            <w:r>
              <w:rPr>
                <w:noProof/>
                <w:spacing w:val="-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503310392" behindDoc="0" locked="0" layoutInCell="1" allowOverlap="1">
                      <wp:simplePos x="0" y="0"/>
                      <wp:positionH relativeFrom="column">
                        <wp:posOffset>1550666</wp:posOffset>
                      </wp:positionH>
                      <wp:positionV relativeFrom="paragraph">
                        <wp:posOffset>103500</wp:posOffset>
                      </wp:positionV>
                      <wp:extent cx="2235196" cy="0"/>
                      <wp:effectExtent l="0" t="0" r="31754" b="19050"/>
                      <wp:wrapNone/>
                      <wp:docPr id="10" name="AutoShap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51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793394" id="AutoShape 32" o:spid="_x0000_s1026" type="#_x0000_t32" style="position:absolute;margin-left:122.1pt;margin-top:8.15pt;width:176pt;height:0;z-index:503310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" strokeweight=".26467mm"/>
                  </w:pict>
                </mc:Fallback>
              </mc:AlternateContent>
            </w:r>
            <w:r>
              <w:rPr>
                <w:spacing w:val="-8"/>
                <w:w w:val="110"/>
              </w:rPr>
              <w:t>DATE</w:t>
            </w:r>
            <w:r>
              <w:rPr>
                <w:spacing w:val="-47"/>
                <w:w w:val="110"/>
              </w:rPr>
              <w:t xml:space="preserve"> </w:t>
            </w:r>
            <w:r>
              <w:rPr>
                <w:w w:val="110"/>
              </w:rPr>
              <w:t>DE</w:t>
            </w:r>
            <w:r>
              <w:rPr>
                <w:spacing w:val="-47"/>
                <w:w w:val="110"/>
              </w:rPr>
              <w:t xml:space="preserve"> </w:t>
            </w:r>
            <w:r>
              <w:rPr>
                <w:w w:val="110"/>
              </w:rPr>
              <w:t>NAISSANCE</w:t>
            </w:r>
            <w:r>
              <w:rPr>
                <w:spacing w:val="-47"/>
                <w:w w:val="110"/>
              </w:rPr>
              <w:t xml:space="preserve"> </w:t>
            </w:r>
            <w:r>
              <w:rPr>
                <w:w w:val="110"/>
              </w:rPr>
              <w:t>:</w:t>
            </w:r>
          </w:p>
        </w:tc>
      </w:tr>
      <w:tr w:rsidR="00AD7D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D88" w:rsidRDefault="00AD7D88">
            <w:pPr>
              <w:pStyle w:val="Corpsdetexte"/>
              <w:spacing w:before="7"/>
              <w:rPr>
                <w:rFonts w:ascii="Lucida Sans Unicode" w:hAnsi="Lucida Sans Unicode"/>
              </w:rPr>
            </w:pPr>
          </w:p>
        </w:tc>
        <w:tc>
          <w:tcPr>
            <w:tcW w:w="6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D88" w:rsidRDefault="0035134B">
            <w:pPr>
              <w:pStyle w:val="Corpsdetexte"/>
              <w:spacing w:before="7"/>
            </w:pPr>
            <w:r>
              <w:rPr>
                <w:spacing w:val="-1"/>
                <w:w w:val="105"/>
              </w:rPr>
              <w:t xml:space="preserve">GARÇON   </w:t>
            </w:r>
            <w:r>
              <w:rPr>
                <w:noProof/>
                <w:spacing w:val="-4"/>
                <w:lang w:val="fr-FR" w:eastAsia="fr-FR"/>
              </w:rPr>
              <w:drawing>
                <wp:inline distT="0" distB="0" distL="0" distR="0">
                  <wp:extent cx="133346" cy="133346"/>
                  <wp:effectExtent l="0" t="0" r="4" b="4"/>
                  <wp:docPr id="1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6" cy="133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4"/>
              </w:rPr>
              <w:t xml:space="preserve">            </w:t>
            </w:r>
            <w:r>
              <w:rPr>
                <w:rFonts w:ascii="Times New Roman" w:hAnsi="Times New Roman"/>
                <w:spacing w:val="-28"/>
              </w:rPr>
              <w:t xml:space="preserve"> </w:t>
            </w:r>
            <w:r>
              <w:rPr>
                <w:spacing w:val="-1"/>
                <w:w w:val="95"/>
              </w:rPr>
              <w:t xml:space="preserve">FILLE   </w:t>
            </w:r>
            <w:r>
              <w:rPr>
                <w:noProof/>
                <w:spacing w:val="-31"/>
                <w:lang w:val="fr-FR" w:eastAsia="fr-FR"/>
              </w:rPr>
              <w:drawing>
                <wp:inline distT="0" distB="0" distL="0" distR="0">
                  <wp:extent cx="133346" cy="133346"/>
                  <wp:effectExtent l="0" t="0" r="4" b="4"/>
                  <wp:docPr id="1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6" cy="133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D88" w:rsidRDefault="0035134B">
      <w:pPr>
        <w:pStyle w:val="Corpsdetexte"/>
        <w:spacing w:before="65"/>
        <w:ind w:left="167"/>
      </w:pPr>
      <w:r>
        <w:t>DATES ET LIEU DU SÉJOUR :</w:t>
      </w:r>
    </w:p>
    <w:p w:rsidR="00AD7D88" w:rsidRDefault="00AD7D88">
      <w:pPr>
        <w:pStyle w:val="Corpsdetexte"/>
        <w:spacing w:before="8"/>
        <w:rPr>
          <w:sz w:val="20"/>
        </w:rPr>
      </w:pPr>
    </w:p>
    <w:p w:rsidR="00AD7D88" w:rsidRDefault="0035134B">
      <w:pPr>
        <w:pStyle w:val="Corpsdetexte"/>
        <w:spacing w:before="0" w:line="244" w:lineRule="auto"/>
        <w:ind w:left="194" w:right="301" w:hanging="1"/>
        <w:jc w:val="center"/>
      </w:pPr>
      <w:r>
        <w:rPr>
          <w:w w:val="105"/>
        </w:rPr>
        <w:t xml:space="preserve">CETTE FICHE PERMET DE RECUEILLIR DES </w:t>
      </w:r>
      <w:r>
        <w:rPr>
          <w:spacing w:val="-3"/>
          <w:w w:val="105"/>
        </w:rPr>
        <w:t xml:space="preserve">INFORMATIONS </w:t>
      </w:r>
      <w:r>
        <w:rPr>
          <w:w w:val="105"/>
        </w:rPr>
        <w:t xml:space="preserve">UTILES </w:t>
      </w:r>
      <w:r>
        <w:rPr>
          <w:spacing w:val="-3"/>
          <w:w w:val="105"/>
        </w:rPr>
        <w:t xml:space="preserve">PENDANT </w:t>
      </w:r>
      <w:r>
        <w:rPr>
          <w:w w:val="105"/>
        </w:rPr>
        <w:t xml:space="preserve">LE SÉJOUR DE </w:t>
      </w:r>
      <w:r>
        <w:rPr>
          <w:spacing w:val="-3"/>
          <w:w w:val="105"/>
        </w:rPr>
        <w:t xml:space="preserve">L'ENFANT </w:t>
      </w:r>
      <w:r>
        <w:rPr>
          <w:w w:val="105"/>
        </w:rPr>
        <w:t xml:space="preserve">; ELLE ÉVITE DE </w:t>
      </w:r>
      <w:r>
        <w:rPr>
          <w:spacing w:val="-3"/>
          <w:w w:val="105"/>
        </w:rPr>
        <w:t xml:space="preserve">VOUS </w:t>
      </w:r>
      <w:r>
        <w:rPr>
          <w:w w:val="105"/>
        </w:rPr>
        <w:t xml:space="preserve">DÉMUNIR DE SON </w:t>
      </w:r>
      <w:r>
        <w:rPr>
          <w:spacing w:val="-3"/>
          <w:w w:val="105"/>
        </w:rPr>
        <w:t xml:space="preserve">CARNET </w:t>
      </w:r>
      <w:r>
        <w:rPr>
          <w:w w:val="105"/>
        </w:rPr>
        <w:t>DE SANTÉ ET</w:t>
      </w:r>
      <w:r>
        <w:rPr>
          <w:spacing w:val="-55"/>
          <w:w w:val="105"/>
        </w:rPr>
        <w:t xml:space="preserve"> </w:t>
      </w:r>
      <w:r>
        <w:rPr>
          <w:spacing w:val="-3"/>
          <w:w w:val="105"/>
        </w:rPr>
        <w:t xml:space="preserve">VOUS </w:t>
      </w:r>
      <w:r>
        <w:rPr>
          <w:w w:val="105"/>
        </w:rPr>
        <w:t>SERA RENDUE À LA FIN DU SÉJOUR.</w:t>
      </w:r>
    </w:p>
    <w:p w:rsidR="00AD7D88" w:rsidRDefault="00AD7D88">
      <w:pPr>
        <w:pStyle w:val="Corpsdetexte"/>
        <w:spacing w:before="5"/>
        <w:rPr>
          <w:sz w:val="29"/>
        </w:rPr>
      </w:pPr>
    </w:p>
    <w:p w:rsidR="00AD7D88" w:rsidRDefault="0035134B">
      <w:pPr>
        <w:pStyle w:val="Paragraphedeliste"/>
        <w:numPr>
          <w:ilvl w:val="0"/>
          <w:numId w:val="2"/>
        </w:numPr>
        <w:tabs>
          <w:tab w:val="left" w:pos="381"/>
        </w:tabs>
      </w:pPr>
      <w:r>
        <w:rPr>
          <w:rFonts w:ascii="Tahoma" w:hAnsi="Tahoma" w:cs="Tahoma"/>
        </w:rPr>
        <w:t xml:space="preserve">- </w:t>
      </w:r>
      <w:r>
        <w:rPr>
          <w:rFonts w:ascii="Tahoma" w:hAnsi="Tahoma" w:cs="Tahoma"/>
          <w:b/>
          <w:spacing w:val="-4"/>
        </w:rPr>
        <w:t>VACCINATIONS</w:t>
      </w:r>
      <w:r>
        <w:rPr>
          <w:rFonts w:ascii="Tahoma" w:hAnsi="Tahoma" w:cs="Tahoma"/>
          <w:b/>
          <w:spacing w:val="-4"/>
        </w:rPr>
        <w:t xml:space="preserve"> </w:t>
      </w:r>
      <w:r>
        <w:rPr>
          <w:rFonts w:ascii="Tahoma" w:hAnsi="Tahoma" w:cs="Tahoma"/>
        </w:rPr>
        <w:t>(se référer au carnet de santé ou aux certificats de vaccinations de l'enfant).</w:t>
      </w:r>
    </w:p>
    <w:p w:rsidR="00AD7D88" w:rsidRDefault="00AD7D88">
      <w:pPr>
        <w:pStyle w:val="Corpsdetexte"/>
        <w:spacing w:before="10"/>
        <w:rPr>
          <w:sz w:val="13"/>
        </w:rPr>
      </w:pPr>
    </w:p>
    <w:tbl>
      <w:tblPr>
        <w:tblW w:w="11129" w:type="dxa"/>
        <w:tblInd w:w="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7"/>
        <w:gridCol w:w="624"/>
        <w:gridCol w:w="626"/>
        <w:gridCol w:w="3145"/>
        <w:gridCol w:w="3142"/>
        <w:gridCol w:w="1745"/>
      </w:tblGrid>
      <w:tr w:rsidR="00AD7D88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35134B">
            <w:pPr>
              <w:pStyle w:val="TableParagraph"/>
              <w:spacing w:before="136" w:line="249" w:lineRule="auto"/>
              <w:jc w:val="center"/>
            </w:pPr>
            <w:r>
              <w:rPr>
                <w:b/>
                <w:w w:val="115"/>
                <w:sz w:val="20"/>
              </w:rPr>
              <w:t>VACCINS</w:t>
            </w:r>
            <w:r>
              <w:rPr>
                <w:b/>
                <w:w w:val="115"/>
                <w:sz w:val="20"/>
              </w:rPr>
              <w:br/>
            </w:r>
            <w:r>
              <w:rPr>
                <w:b/>
                <w:w w:val="115"/>
                <w:sz w:val="20"/>
              </w:rPr>
              <w:t>OBLIGATOIRES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35134B">
            <w:pPr>
              <w:pStyle w:val="TableParagraph"/>
              <w:spacing w:before="136"/>
              <w:jc w:val="center"/>
            </w:pPr>
            <w:r>
              <w:rPr>
                <w:b/>
                <w:w w:val="105"/>
                <w:sz w:val="20"/>
              </w:rPr>
              <w:t>oui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35134B">
            <w:pPr>
              <w:pStyle w:val="TableParagraph"/>
              <w:spacing w:before="136"/>
              <w:jc w:val="center"/>
            </w:pPr>
            <w:r>
              <w:rPr>
                <w:b/>
                <w:w w:val="105"/>
                <w:sz w:val="20"/>
              </w:rPr>
              <w:t>non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35134B">
            <w:pPr>
              <w:pStyle w:val="TableParagraph"/>
              <w:spacing w:before="136" w:line="249" w:lineRule="auto"/>
              <w:ind w:right="699"/>
              <w:jc w:val="center"/>
            </w:pPr>
            <w:r>
              <w:rPr>
                <w:b/>
                <w:w w:val="110"/>
                <w:sz w:val="20"/>
              </w:rPr>
              <w:t>DATES DES DERNIERS RAPPELS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35134B">
            <w:pPr>
              <w:pStyle w:val="TableParagraph"/>
              <w:spacing w:before="136"/>
              <w:ind w:left="356"/>
              <w:jc w:val="center"/>
            </w:pPr>
            <w:r>
              <w:rPr>
                <w:b/>
                <w:w w:val="115"/>
                <w:sz w:val="20"/>
              </w:rPr>
              <w:t>VACCINS RECOMMANDÉS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35134B">
            <w:pPr>
              <w:pStyle w:val="TableParagraph"/>
              <w:spacing w:before="136"/>
              <w:jc w:val="center"/>
            </w:pPr>
            <w:r>
              <w:rPr>
                <w:b/>
                <w:w w:val="110"/>
                <w:sz w:val="20"/>
              </w:rPr>
              <w:t>DATES</w:t>
            </w:r>
          </w:p>
        </w:tc>
      </w:tr>
      <w:tr w:rsidR="00AD7D88">
        <w:tblPrEx>
          <w:tblCellMar>
            <w:top w:w="0" w:type="dxa"/>
            <w:bottom w:w="0" w:type="dxa"/>
          </w:tblCellMar>
        </w:tblPrEx>
        <w:trPr>
          <w:trHeight w:hRule="exact" w:val="316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35134B">
            <w:pPr>
              <w:pStyle w:val="TableParagraph"/>
              <w:spacing w:before="19"/>
              <w:ind w:left="152"/>
              <w:rPr>
                <w:sz w:val="20"/>
              </w:rPr>
            </w:pPr>
            <w:r>
              <w:rPr>
                <w:sz w:val="20"/>
              </w:rPr>
              <w:t>Diphtérie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AD7D88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AD7D88"/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AD7D88"/>
        </w:tc>
        <w:tc>
          <w:tcPr>
            <w:tcW w:w="3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35134B">
            <w:pPr>
              <w:pStyle w:val="TableParagraph"/>
              <w:spacing w:before="19"/>
              <w:ind w:left="169"/>
              <w:rPr>
                <w:sz w:val="20"/>
              </w:rPr>
            </w:pPr>
            <w:r>
              <w:rPr>
                <w:sz w:val="20"/>
              </w:rPr>
              <w:t>Hépatite B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AD7D88"/>
        </w:tc>
      </w:tr>
      <w:tr w:rsidR="00AD7D8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35134B">
            <w:pPr>
              <w:pStyle w:val="TableParagraph"/>
              <w:spacing w:line="225" w:lineRule="exact"/>
              <w:ind w:left="152"/>
              <w:rPr>
                <w:sz w:val="20"/>
              </w:rPr>
            </w:pPr>
            <w:r>
              <w:rPr>
                <w:sz w:val="20"/>
              </w:rPr>
              <w:t>Tétanos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AD7D88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AD7D88"/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AD7D88"/>
        </w:tc>
        <w:tc>
          <w:tcPr>
            <w:tcW w:w="3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35134B">
            <w:pPr>
              <w:pStyle w:val="TableParagraph"/>
              <w:spacing w:line="225" w:lineRule="exact"/>
              <w:ind w:left="169"/>
              <w:rPr>
                <w:sz w:val="20"/>
              </w:rPr>
            </w:pPr>
            <w:r>
              <w:rPr>
                <w:sz w:val="20"/>
              </w:rPr>
              <w:t>Rubéole-Oreillons-Rougeole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AD7D88"/>
        </w:tc>
      </w:tr>
      <w:tr w:rsidR="00AD7D88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35134B">
            <w:pPr>
              <w:pStyle w:val="TableParagraph"/>
              <w:spacing w:line="221" w:lineRule="exact"/>
              <w:ind w:left="152"/>
              <w:rPr>
                <w:sz w:val="20"/>
              </w:rPr>
            </w:pPr>
            <w:r>
              <w:rPr>
                <w:sz w:val="20"/>
              </w:rPr>
              <w:t>Poliomyélite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AD7D88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AD7D88"/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AD7D88"/>
        </w:tc>
        <w:tc>
          <w:tcPr>
            <w:tcW w:w="3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35134B">
            <w:pPr>
              <w:pStyle w:val="TableParagraph"/>
              <w:spacing w:line="221" w:lineRule="exact"/>
              <w:ind w:left="169"/>
              <w:rPr>
                <w:sz w:val="20"/>
              </w:rPr>
            </w:pPr>
            <w:r>
              <w:rPr>
                <w:sz w:val="20"/>
              </w:rPr>
              <w:t>Coqueluche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AD7D88"/>
        </w:tc>
      </w:tr>
      <w:tr w:rsidR="00AD7D8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35134B">
            <w:pPr>
              <w:pStyle w:val="TableParagraph"/>
              <w:spacing w:line="241" w:lineRule="exact"/>
              <w:ind w:left="152"/>
            </w:pPr>
            <w:r>
              <w:rPr>
                <w:b/>
                <w:w w:val="110"/>
                <w:sz w:val="20"/>
              </w:rPr>
              <w:t xml:space="preserve">Ou </w:t>
            </w:r>
            <w:r>
              <w:rPr>
                <w:w w:val="110"/>
                <w:sz w:val="20"/>
              </w:rPr>
              <w:t>DT polio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AD7D88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AD7D88"/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AD7D88"/>
        </w:tc>
        <w:tc>
          <w:tcPr>
            <w:tcW w:w="3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35134B">
            <w:pPr>
              <w:pStyle w:val="TableParagraph"/>
              <w:spacing w:line="228" w:lineRule="exact"/>
              <w:ind w:left="169"/>
            </w:pPr>
            <w:r>
              <w:rPr>
                <w:w w:val="95"/>
                <w:sz w:val="20"/>
              </w:rPr>
              <w:t>Autres (préciser)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AD7D88"/>
        </w:tc>
      </w:tr>
      <w:tr w:rsidR="00AD7D88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35134B">
            <w:pPr>
              <w:pStyle w:val="TableParagraph"/>
              <w:spacing w:line="240" w:lineRule="exact"/>
              <w:ind w:left="152"/>
            </w:pPr>
            <w:r>
              <w:rPr>
                <w:b/>
                <w:sz w:val="20"/>
              </w:rPr>
              <w:t xml:space="preserve">Ou </w:t>
            </w:r>
            <w:r>
              <w:rPr>
                <w:sz w:val="20"/>
              </w:rPr>
              <w:t>Tétracoq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AD7D88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AD7D88"/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AD7D88"/>
        </w:tc>
        <w:tc>
          <w:tcPr>
            <w:tcW w:w="3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AD7D88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AD7D88"/>
        </w:tc>
      </w:tr>
      <w:tr w:rsidR="00AD7D88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35134B">
            <w:pPr>
              <w:pStyle w:val="TableParagraph"/>
              <w:ind w:left="152"/>
            </w:pPr>
            <w:r>
              <w:rPr>
                <w:w w:val="110"/>
                <w:sz w:val="20"/>
              </w:rPr>
              <w:t>BCG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AD7D88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AD7D88"/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AD7D88"/>
        </w:tc>
        <w:tc>
          <w:tcPr>
            <w:tcW w:w="3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AD7D88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AD7D88"/>
        </w:tc>
      </w:tr>
    </w:tbl>
    <w:p w:rsidR="00AD7D88" w:rsidRDefault="0035134B">
      <w:pPr>
        <w:spacing w:before="164"/>
        <w:ind w:left="582" w:right="689"/>
        <w:jc w:val="center"/>
      </w:pPr>
      <w:r>
        <w:rPr>
          <w:w w:val="105"/>
          <w:sz w:val="25"/>
        </w:rPr>
        <w:t>S</w:t>
      </w:r>
      <w:r>
        <w:rPr>
          <w:w w:val="105"/>
          <w:sz w:val="19"/>
        </w:rPr>
        <w:t>I L</w:t>
      </w:r>
      <w:r>
        <w:rPr>
          <w:w w:val="105"/>
          <w:sz w:val="25"/>
        </w:rPr>
        <w:t>'</w:t>
      </w:r>
      <w:r>
        <w:rPr>
          <w:w w:val="105"/>
          <w:sz w:val="19"/>
        </w:rPr>
        <w:t>ENFANT N</w:t>
      </w:r>
      <w:r>
        <w:rPr>
          <w:w w:val="105"/>
          <w:sz w:val="25"/>
        </w:rPr>
        <w:t>'</w:t>
      </w:r>
      <w:r>
        <w:rPr>
          <w:w w:val="105"/>
          <w:sz w:val="19"/>
        </w:rPr>
        <w:t>A PAS LES VACCINS OBLIGATOIRES JOINDRE UN CERTIFICAT MÉDICAL DE CONTRE</w:t>
      </w:r>
      <w:r>
        <w:rPr>
          <w:w w:val="105"/>
          <w:sz w:val="25"/>
        </w:rPr>
        <w:t>-</w:t>
      </w:r>
      <w:r>
        <w:rPr>
          <w:w w:val="105"/>
          <w:sz w:val="19"/>
        </w:rPr>
        <w:t>INDICATION</w:t>
      </w:r>
    </w:p>
    <w:p w:rsidR="00AD7D88" w:rsidRDefault="0035134B">
      <w:pPr>
        <w:spacing w:before="8"/>
        <w:ind w:left="582" w:right="689"/>
        <w:jc w:val="center"/>
      </w:pPr>
      <w:r>
        <w:rPr>
          <w:sz w:val="25"/>
        </w:rPr>
        <w:t>A</w:t>
      </w:r>
      <w:r>
        <w:rPr>
          <w:sz w:val="19"/>
        </w:rPr>
        <w:t xml:space="preserve">TTENTION </w:t>
      </w:r>
      <w:r>
        <w:rPr>
          <w:sz w:val="25"/>
        </w:rPr>
        <w:t xml:space="preserve">: </w:t>
      </w:r>
      <w:r>
        <w:rPr>
          <w:sz w:val="19"/>
        </w:rPr>
        <w:t>LE VACCIN ANTI</w:t>
      </w:r>
      <w:r>
        <w:rPr>
          <w:sz w:val="25"/>
        </w:rPr>
        <w:t>-</w:t>
      </w:r>
      <w:r>
        <w:rPr>
          <w:sz w:val="19"/>
        </w:rPr>
        <w:t>TÉTANIQUE NE PRÉSENTE AUCUNE CONTRE</w:t>
      </w:r>
      <w:r>
        <w:rPr>
          <w:sz w:val="25"/>
        </w:rPr>
        <w:t>-</w:t>
      </w:r>
      <w:r>
        <w:rPr>
          <w:sz w:val="19"/>
        </w:rPr>
        <w:t>INDICATION</w:t>
      </w:r>
    </w:p>
    <w:p w:rsidR="00AD7D88" w:rsidRDefault="0035134B">
      <w:pPr>
        <w:pStyle w:val="Titre1"/>
        <w:numPr>
          <w:ilvl w:val="0"/>
          <w:numId w:val="2"/>
        </w:numPr>
        <w:tabs>
          <w:tab w:val="left" w:pos="-125"/>
        </w:tabs>
        <w:spacing w:before="190"/>
      </w:pPr>
      <w:r>
        <w:rPr>
          <w:rFonts w:ascii="Tahoma" w:hAnsi="Tahoma" w:cs="Tahoma"/>
          <w:b w:val="0"/>
          <w:w w:val="115"/>
        </w:rPr>
        <w:t xml:space="preserve">- </w:t>
      </w:r>
      <w:r>
        <w:rPr>
          <w:rFonts w:ascii="Tahoma" w:hAnsi="Tahoma" w:cs="Tahoma"/>
          <w:w w:val="115"/>
        </w:rPr>
        <w:t xml:space="preserve">RENSEIGNEMENTS </w:t>
      </w:r>
      <w:r>
        <w:rPr>
          <w:rFonts w:ascii="Tahoma" w:hAnsi="Tahoma" w:cs="Tahoma"/>
          <w:spacing w:val="-3"/>
          <w:w w:val="115"/>
        </w:rPr>
        <w:t xml:space="preserve">MÉDICAUX </w:t>
      </w:r>
      <w:r>
        <w:rPr>
          <w:rFonts w:ascii="Tahoma" w:hAnsi="Tahoma" w:cs="Tahoma"/>
          <w:w w:val="115"/>
        </w:rPr>
        <w:t>CONCERNANT</w:t>
      </w:r>
      <w:r>
        <w:rPr>
          <w:rFonts w:ascii="Tahoma" w:hAnsi="Tahoma" w:cs="Tahoma"/>
          <w:spacing w:val="57"/>
          <w:w w:val="115"/>
        </w:rPr>
        <w:t xml:space="preserve"> </w:t>
      </w:r>
      <w:r>
        <w:rPr>
          <w:rFonts w:ascii="Tahoma" w:hAnsi="Tahoma" w:cs="Tahoma"/>
          <w:w w:val="115"/>
        </w:rPr>
        <w:t>L'ENFANT</w:t>
      </w:r>
    </w:p>
    <w:p w:rsidR="00AD7D88" w:rsidRDefault="0035134B">
      <w:pPr>
        <w:tabs>
          <w:tab w:val="left" w:pos="5927"/>
        </w:tabs>
        <w:spacing w:before="200"/>
        <w:ind w:left="167"/>
      </w:pPr>
      <w:r>
        <w:rPr>
          <w:w w:val="105"/>
        </w:rPr>
        <w:t>L'enfant</w:t>
      </w:r>
      <w:r>
        <w:rPr>
          <w:spacing w:val="-21"/>
          <w:w w:val="105"/>
        </w:rPr>
        <w:t xml:space="preserve"> </w:t>
      </w:r>
      <w:r>
        <w:rPr>
          <w:w w:val="105"/>
        </w:rPr>
        <w:t>suit-il</w:t>
      </w:r>
      <w:r>
        <w:rPr>
          <w:spacing w:val="-21"/>
          <w:w w:val="105"/>
        </w:rPr>
        <w:t xml:space="preserve"> </w:t>
      </w:r>
      <w:r>
        <w:rPr>
          <w:w w:val="105"/>
        </w:rPr>
        <w:t>un</w:t>
      </w:r>
      <w:r>
        <w:rPr>
          <w:spacing w:val="-21"/>
          <w:w w:val="105"/>
        </w:rPr>
        <w:t xml:space="preserve"> </w:t>
      </w:r>
      <w:r>
        <w:rPr>
          <w:b/>
          <w:w w:val="105"/>
        </w:rPr>
        <w:t>traitement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médical</w:t>
      </w:r>
      <w:r>
        <w:rPr>
          <w:b/>
          <w:spacing w:val="-1"/>
          <w:w w:val="105"/>
        </w:rPr>
        <w:t xml:space="preserve"> </w:t>
      </w:r>
      <w:r>
        <w:rPr>
          <w:w w:val="105"/>
        </w:rPr>
        <w:t>pendant</w:t>
      </w:r>
      <w:r>
        <w:rPr>
          <w:spacing w:val="-21"/>
          <w:w w:val="105"/>
        </w:rPr>
        <w:t xml:space="preserve"> </w:t>
      </w:r>
      <w:r>
        <w:rPr>
          <w:w w:val="105"/>
        </w:rPr>
        <w:t>le</w:t>
      </w:r>
      <w:r>
        <w:rPr>
          <w:spacing w:val="-21"/>
          <w:w w:val="105"/>
        </w:rPr>
        <w:t xml:space="preserve"> </w:t>
      </w:r>
      <w:r>
        <w:rPr>
          <w:w w:val="105"/>
        </w:rPr>
        <w:t>séjour</w:t>
      </w:r>
      <w:r>
        <w:rPr>
          <w:spacing w:val="-21"/>
          <w:w w:val="105"/>
        </w:rPr>
        <w:t xml:space="preserve"> </w:t>
      </w:r>
      <w:r>
        <w:rPr>
          <w:w w:val="105"/>
        </w:rPr>
        <w:t>?</w:t>
      </w:r>
      <w:r>
        <w:rPr>
          <w:w w:val="105"/>
        </w:rPr>
        <w:tab/>
      </w:r>
      <w:r>
        <w:rPr>
          <w:spacing w:val="-1"/>
          <w:w w:val="105"/>
        </w:rPr>
        <w:t xml:space="preserve">oui </w:t>
      </w:r>
      <w:r>
        <w:rPr>
          <w:noProof/>
          <w:spacing w:val="13"/>
          <w:lang w:val="fr-FR" w:eastAsia="fr-FR"/>
        </w:rPr>
        <w:drawing>
          <wp:inline distT="0" distB="0" distL="0" distR="0">
            <wp:extent cx="132588" cy="132588"/>
            <wp:effectExtent l="0" t="0" r="762" b="762"/>
            <wp:docPr id="1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2588" cy="1325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pacing w:val="13"/>
        </w:rP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 xml:space="preserve">non </w:t>
      </w:r>
      <w:r>
        <w:rPr>
          <w:noProof/>
          <w:spacing w:val="23"/>
          <w:lang w:val="fr-FR" w:eastAsia="fr-FR"/>
        </w:rPr>
        <w:drawing>
          <wp:inline distT="0" distB="0" distL="0" distR="0">
            <wp:extent cx="132459" cy="132588"/>
            <wp:effectExtent l="0" t="0" r="891" b="762"/>
            <wp:docPr id="1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2459" cy="1325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D7D88" w:rsidRDefault="0035134B">
      <w:pPr>
        <w:spacing w:before="63" w:line="244" w:lineRule="auto"/>
        <w:ind w:left="167"/>
      </w:pPr>
      <w:r>
        <w:rPr>
          <w:b/>
        </w:rPr>
        <w:t xml:space="preserve">Si oui </w:t>
      </w:r>
      <w:r>
        <w:t xml:space="preserve">joindre une </w:t>
      </w:r>
      <w:r>
        <w:rPr>
          <w:b/>
        </w:rPr>
        <w:t xml:space="preserve">ordonnance </w:t>
      </w:r>
      <w:r>
        <w:t xml:space="preserve">récente et les </w:t>
      </w:r>
      <w:r>
        <w:rPr>
          <w:b/>
        </w:rPr>
        <w:t xml:space="preserve">médicaments </w:t>
      </w:r>
      <w:r>
        <w:t xml:space="preserve">correspondants </w:t>
      </w:r>
      <w:r>
        <w:rPr>
          <w:b/>
          <w:i/>
        </w:rPr>
        <w:t>(boîtes de médicaments dans leur emballage d'origine marquées au nom</w:t>
      </w:r>
      <w:r>
        <w:rPr>
          <w:b/>
          <w:i/>
        </w:rPr>
        <w:t xml:space="preserve"> de l'enfant avec la notice)</w:t>
      </w:r>
    </w:p>
    <w:p w:rsidR="00AD7D88" w:rsidRDefault="0035134B">
      <w:pPr>
        <w:pStyle w:val="Corpsdetexte"/>
        <w:spacing w:before="0" w:line="249" w:lineRule="exact"/>
        <w:ind w:left="582" w:right="689"/>
        <w:jc w:val="center"/>
      </w:pPr>
      <w:r>
        <w:t>Aucun médicament ne pourra être pris sans ordonnance.</w:t>
      </w:r>
    </w:p>
    <w:p w:rsidR="00AD7D88" w:rsidRDefault="00AD7D88">
      <w:pPr>
        <w:pStyle w:val="Corpsdetexte"/>
        <w:spacing w:before="9"/>
        <w:rPr>
          <w:sz w:val="23"/>
        </w:rPr>
      </w:pPr>
    </w:p>
    <w:p w:rsidR="00AD7D88" w:rsidRDefault="0035134B">
      <w:pPr>
        <w:pStyle w:val="Corpsdetexte"/>
        <w:spacing w:before="0"/>
        <w:ind w:left="582" w:right="689"/>
        <w:jc w:val="center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6912" behindDoc="1" locked="0" layoutInCell="1" allowOverlap="1">
                <wp:simplePos x="0" y="0"/>
                <wp:positionH relativeFrom="page">
                  <wp:posOffset>340998</wp:posOffset>
                </wp:positionH>
                <wp:positionV relativeFrom="paragraph">
                  <wp:posOffset>691515</wp:posOffset>
                </wp:positionV>
                <wp:extent cx="603888" cy="200025"/>
                <wp:effectExtent l="0" t="0" r="24762" b="28575"/>
                <wp:wrapNone/>
                <wp:docPr id="15" name="Auto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8" cy="2000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951"/>
                            <a:gd name="f7" fmla="val 315"/>
                            <a:gd name="f8" fmla="+- 0 537 0"/>
                            <a:gd name="f9" fmla="+- 0 1488 0"/>
                            <a:gd name="f10" fmla="+- 0 1121 0"/>
                            <a:gd name="f11" fmla="val 3"/>
                            <a:gd name="f12" fmla="val 314"/>
                            <a:gd name="f13" fmla="val 584"/>
                            <a:gd name="f14" fmla="+- 0 0 -90"/>
                            <a:gd name="f15" fmla="*/ f3 1 951"/>
                            <a:gd name="f16" fmla="*/ f4 1 315"/>
                            <a:gd name="f17" fmla="+- f8 0 537"/>
                            <a:gd name="f18" fmla="+- f9 0 537"/>
                            <a:gd name="f19" fmla="+- f10 0 537"/>
                            <a:gd name="f20" fmla="+- f7 0 f5"/>
                            <a:gd name="f21" fmla="+- f6 0 f5"/>
                            <a:gd name="f22" fmla="*/ f14 f0 1"/>
                            <a:gd name="f23" fmla="*/ f21 1 951"/>
                            <a:gd name="f24" fmla="*/ f20 1 315"/>
                            <a:gd name="f25" fmla="*/ f17 f21 1"/>
                            <a:gd name="f26" fmla="*/ 1092 f20 1"/>
                            <a:gd name="f27" fmla="*/ f18 f21 1"/>
                            <a:gd name="f28" fmla="*/ 1403 f20 1"/>
                            <a:gd name="f29" fmla="*/ f19 f21 1"/>
                            <a:gd name="f30" fmla="*/ 1089 f20 1"/>
                            <a:gd name="f31" fmla="*/ f22 1 f2"/>
                            <a:gd name="f32" fmla="*/ f25 1 951"/>
                            <a:gd name="f33" fmla="*/ f26 1 315"/>
                            <a:gd name="f34" fmla="*/ f27 1 951"/>
                            <a:gd name="f35" fmla="*/ f28 1 315"/>
                            <a:gd name="f36" fmla="*/ f29 1 951"/>
                            <a:gd name="f37" fmla="*/ f30 1 315"/>
                            <a:gd name="f38" fmla="*/ 0 1 f23"/>
                            <a:gd name="f39" fmla="*/ f6 1 f23"/>
                            <a:gd name="f40" fmla="*/ 0 1 f24"/>
                            <a:gd name="f41" fmla="*/ f7 1 f24"/>
                            <a:gd name="f42" fmla="+- f31 0 f1"/>
                            <a:gd name="f43" fmla="*/ f32 1 f23"/>
                            <a:gd name="f44" fmla="*/ f33 1 f24"/>
                            <a:gd name="f45" fmla="*/ f34 1 f23"/>
                            <a:gd name="f46" fmla="*/ f35 1 f24"/>
                            <a:gd name="f47" fmla="*/ f36 1 f23"/>
                            <a:gd name="f48" fmla="*/ f37 1 f24"/>
                            <a:gd name="f49" fmla="*/ f38 f15 1"/>
                            <a:gd name="f50" fmla="*/ f39 f15 1"/>
                            <a:gd name="f51" fmla="*/ f41 f16 1"/>
                            <a:gd name="f52" fmla="*/ f40 f16 1"/>
                            <a:gd name="f53" fmla="*/ f43 f15 1"/>
                            <a:gd name="f54" fmla="*/ f44 f16 1"/>
                            <a:gd name="f55" fmla="*/ f45 f15 1"/>
                            <a:gd name="f56" fmla="*/ f46 f16 1"/>
                            <a:gd name="f57" fmla="*/ f47 f15 1"/>
                            <a:gd name="f58" fmla="*/ f48 f1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2">
                              <a:pos x="f53" y="f54"/>
                            </a:cxn>
                            <a:cxn ang="f42">
                              <a:pos x="f55" y="f54"/>
                            </a:cxn>
                            <a:cxn ang="f42">
                              <a:pos x="f55" y="f56"/>
                            </a:cxn>
                            <a:cxn ang="f42">
                              <a:pos x="f53" y="f56"/>
                            </a:cxn>
                            <a:cxn ang="f42">
                              <a:pos x="f53" y="f54"/>
                            </a:cxn>
                            <a:cxn ang="f42">
                              <a:pos x="f57" y="f58"/>
                            </a:cxn>
                            <a:cxn ang="f42">
                              <a:pos x="f57" y="f56"/>
                            </a:cxn>
                          </a:cxnLst>
                          <a:rect l="f49" t="f52" r="f50" b="f51"/>
                          <a:pathLst>
                            <a:path w="951" h="315">
                              <a:moveTo>
                                <a:pt x="f5" y="f11"/>
                              </a:moveTo>
                              <a:lnTo>
                                <a:pt x="f6" y="f11"/>
                              </a:lnTo>
                              <a:lnTo>
                                <a:pt x="f6" y="f12"/>
                              </a:lnTo>
                              <a:lnTo>
                                <a:pt x="f5" y="f12"/>
                              </a:lnTo>
                              <a:lnTo>
                                <a:pt x="f5" y="f11"/>
                              </a:lnTo>
                              <a:close/>
                              <a:moveTo>
                                <a:pt x="f13" y="f5"/>
                              </a:moveTo>
                              <a:lnTo>
                                <a:pt x="f13" y="f12"/>
                              </a:lnTo>
                            </a:path>
                          </a:pathLst>
                        </a:custGeom>
                        <a:noFill/>
                        <a:ln w="536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9EBF433" id="AutoShape 22" o:spid="_x0000_s1026" style="position:absolute;margin-left:26.85pt;margin-top:54.45pt;width:47.55pt;height:15.75pt;z-index:-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" path="m,3r951,l951,314,,314,,3xm584,r,314e" filled="f" strokeweight=".14908mm">
                <v:path arrowok="t" o:connecttype="custom" o:connectlocs="301944,0;603888,100013;301944,200025;0,100013;0,693420;603888,693420;603888,890905;0,890905;0,693420;370842,691515;370842,890905" o:connectangles="270,0,90,180,0,0,0,0,0,0,0" textboxrect="0,0,951,315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6936" behindDoc="1" locked="0" layoutInCell="1" allowOverlap="1">
                <wp:simplePos x="0" y="0"/>
                <wp:positionH relativeFrom="page">
                  <wp:posOffset>1015998</wp:posOffset>
                </wp:positionH>
                <wp:positionV relativeFrom="paragraph">
                  <wp:posOffset>691515</wp:posOffset>
                </wp:positionV>
                <wp:extent cx="603888" cy="200025"/>
                <wp:effectExtent l="0" t="0" r="24762" b="28575"/>
                <wp:wrapNone/>
                <wp:docPr id="16" name="Auto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8" cy="2000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951"/>
                            <a:gd name="f7" fmla="val 315"/>
                            <a:gd name="f8" fmla="+- 0 1600 0"/>
                            <a:gd name="f9" fmla="+- 0 2551 0"/>
                            <a:gd name="f10" fmla="+- 0 2185 0"/>
                            <a:gd name="f11" fmla="val 3"/>
                            <a:gd name="f12" fmla="val 314"/>
                            <a:gd name="f13" fmla="val 585"/>
                            <a:gd name="f14" fmla="+- 0 0 -90"/>
                            <a:gd name="f15" fmla="*/ f3 1 951"/>
                            <a:gd name="f16" fmla="*/ f4 1 315"/>
                            <a:gd name="f17" fmla="+- f8 0 1600"/>
                            <a:gd name="f18" fmla="+- f9 0 1600"/>
                            <a:gd name="f19" fmla="+- f10 0 1600"/>
                            <a:gd name="f20" fmla="+- f7 0 f5"/>
                            <a:gd name="f21" fmla="+- f6 0 f5"/>
                            <a:gd name="f22" fmla="*/ f14 f0 1"/>
                            <a:gd name="f23" fmla="*/ f21 1 951"/>
                            <a:gd name="f24" fmla="*/ f20 1 315"/>
                            <a:gd name="f25" fmla="*/ f17 f21 1"/>
                            <a:gd name="f26" fmla="*/ 1092 f20 1"/>
                            <a:gd name="f27" fmla="*/ f18 f21 1"/>
                            <a:gd name="f28" fmla="*/ 1403 f20 1"/>
                            <a:gd name="f29" fmla="*/ f19 f21 1"/>
                            <a:gd name="f30" fmla="*/ 1089 f20 1"/>
                            <a:gd name="f31" fmla="*/ f22 1 f2"/>
                            <a:gd name="f32" fmla="*/ f25 1 951"/>
                            <a:gd name="f33" fmla="*/ f26 1 315"/>
                            <a:gd name="f34" fmla="*/ f27 1 951"/>
                            <a:gd name="f35" fmla="*/ f28 1 315"/>
                            <a:gd name="f36" fmla="*/ f29 1 951"/>
                            <a:gd name="f37" fmla="*/ f30 1 315"/>
                            <a:gd name="f38" fmla="*/ 0 1 f23"/>
                            <a:gd name="f39" fmla="*/ f6 1 f23"/>
                            <a:gd name="f40" fmla="*/ 0 1 f24"/>
                            <a:gd name="f41" fmla="*/ f7 1 f24"/>
                            <a:gd name="f42" fmla="+- f31 0 f1"/>
                            <a:gd name="f43" fmla="*/ f32 1 f23"/>
                            <a:gd name="f44" fmla="*/ f33 1 f24"/>
                            <a:gd name="f45" fmla="*/ f34 1 f23"/>
                            <a:gd name="f46" fmla="*/ f35 1 f24"/>
                            <a:gd name="f47" fmla="*/ f36 1 f23"/>
                            <a:gd name="f48" fmla="*/ f37 1 f24"/>
                            <a:gd name="f49" fmla="*/ f38 f15 1"/>
                            <a:gd name="f50" fmla="*/ f39 f15 1"/>
                            <a:gd name="f51" fmla="*/ f41 f16 1"/>
                            <a:gd name="f52" fmla="*/ f40 f16 1"/>
                            <a:gd name="f53" fmla="*/ f43 f15 1"/>
                            <a:gd name="f54" fmla="*/ f44 f16 1"/>
                            <a:gd name="f55" fmla="*/ f45 f15 1"/>
                            <a:gd name="f56" fmla="*/ f46 f16 1"/>
                            <a:gd name="f57" fmla="*/ f47 f15 1"/>
                            <a:gd name="f58" fmla="*/ f48 f1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2">
                              <a:pos x="f53" y="f54"/>
                            </a:cxn>
                            <a:cxn ang="f42">
                              <a:pos x="f55" y="f54"/>
                            </a:cxn>
                            <a:cxn ang="f42">
                              <a:pos x="f55" y="f56"/>
                            </a:cxn>
                            <a:cxn ang="f42">
                              <a:pos x="f53" y="f56"/>
                            </a:cxn>
                            <a:cxn ang="f42">
                              <a:pos x="f53" y="f54"/>
                            </a:cxn>
                            <a:cxn ang="f42">
                              <a:pos x="f57" y="f58"/>
                            </a:cxn>
                            <a:cxn ang="f42">
                              <a:pos x="f57" y="f56"/>
                            </a:cxn>
                          </a:cxnLst>
                          <a:rect l="f49" t="f52" r="f50" b="f51"/>
                          <a:pathLst>
                            <a:path w="951" h="315">
                              <a:moveTo>
                                <a:pt x="f5" y="f11"/>
                              </a:moveTo>
                              <a:lnTo>
                                <a:pt x="f6" y="f11"/>
                              </a:lnTo>
                              <a:lnTo>
                                <a:pt x="f6" y="f12"/>
                              </a:lnTo>
                              <a:lnTo>
                                <a:pt x="f5" y="f12"/>
                              </a:lnTo>
                              <a:lnTo>
                                <a:pt x="f5" y="f11"/>
                              </a:lnTo>
                              <a:close/>
                              <a:moveTo>
                                <a:pt x="f13" y="f5"/>
                              </a:moveTo>
                              <a:lnTo>
                                <a:pt x="f13" y="f12"/>
                              </a:lnTo>
                            </a:path>
                          </a:pathLst>
                        </a:custGeom>
                        <a:noFill/>
                        <a:ln w="536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F64C9A6" id="AutoShape 21" o:spid="_x0000_s1026" style="position:absolute;margin-left:80pt;margin-top:54.45pt;width:47.55pt;height:15.75pt;z-index:-9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" path="m,3r951,l951,314,,314,,3xm585,r,314e" filled="f" strokeweight=".14908mm">
                <v:path arrowok="t" o:connecttype="custom" o:connectlocs="301944,0;603888,100013;301944,200025;0,100013;0,693420;603888,693420;603888,890905;0,890905;0,693420;371477,691515;371477,890905" o:connectangles="270,0,90,180,0,0,0,0,0,0,0" textboxrect="0,0,951,315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6960" behindDoc="1" locked="0" layoutInCell="1" allowOverlap="1">
                <wp:simplePos x="0" y="0"/>
                <wp:positionH relativeFrom="page">
                  <wp:posOffset>1762121</wp:posOffset>
                </wp:positionH>
                <wp:positionV relativeFrom="paragraph">
                  <wp:posOffset>691515</wp:posOffset>
                </wp:positionV>
                <wp:extent cx="603888" cy="200025"/>
                <wp:effectExtent l="0" t="0" r="24762" b="28575"/>
                <wp:wrapNone/>
                <wp:docPr id="17" name="Auto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8" cy="2000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951"/>
                            <a:gd name="f7" fmla="val 315"/>
                            <a:gd name="f8" fmla="+- 0 2775 0"/>
                            <a:gd name="f9" fmla="+- 0 3726 0"/>
                            <a:gd name="f10" fmla="+- 0 3360 0"/>
                            <a:gd name="f11" fmla="val 3"/>
                            <a:gd name="f12" fmla="val 314"/>
                            <a:gd name="f13" fmla="val 585"/>
                            <a:gd name="f14" fmla="+- 0 0 -90"/>
                            <a:gd name="f15" fmla="*/ f3 1 951"/>
                            <a:gd name="f16" fmla="*/ f4 1 315"/>
                            <a:gd name="f17" fmla="+- f8 0 2775"/>
                            <a:gd name="f18" fmla="+- f9 0 2775"/>
                            <a:gd name="f19" fmla="+- f10 0 2775"/>
                            <a:gd name="f20" fmla="+- f7 0 f5"/>
                            <a:gd name="f21" fmla="+- f6 0 f5"/>
                            <a:gd name="f22" fmla="*/ f14 f0 1"/>
                            <a:gd name="f23" fmla="*/ f21 1 951"/>
                            <a:gd name="f24" fmla="*/ f20 1 315"/>
                            <a:gd name="f25" fmla="*/ f17 f21 1"/>
                            <a:gd name="f26" fmla="*/ 1092 f20 1"/>
                            <a:gd name="f27" fmla="*/ f18 f21 1"/>
                            <a:gd name="f28" fmla="*/ 1403 f20 1"/>
                            <a:gd name="f29" fmla="*/ f19 f21 1"/>
                            <a:gd name="f30" fmla="*/ 1089 f20 1"/>
                            <a:gd name="f31" fmla="*/ f22 1 f2"/>
                            <a:gd name="f32" fmla="*/ f25 1 951"/>
                            <a:gd name="f33" fmla="*/ f26 1 315"/>
                            <a:gd name="f34" fmla="*/ f27 1 951"/>
                            <a:gd name="f35" fmla="*/ f28 1 315"/>
                            <a:gd name="f36" fmla="*/ f29 1 951"/>
                            <a:gd name="f37" fmla="*/ f30 1 315"/>
                            <a:gd name="f38" fmla="*/ 0 1 f23"/>
                            <a:gd name="f39" fmla="*/ f6 1 f23"/>
                            <a:gd name="f40" fmla="*/ 0 1 f24"/>
                            <a:gd name="f41" fmla="*/ f7 1 f24"/>
                            <a:gd name="f42" fmla="+- f31 0 f1"/>
                            <a:gd name="f43" fmla="*/ f32 1 f23"/>
                            <a:gd name="f44" fmla="*/ f33 1 f24"/>
                            <a:gd name="f45" fmla="*/ f34 1 f23"/>
                            <a:gd name="f46" fmla="*/ f35 1 f24"/>
                            <a:gd name="f47" fmla="*/ f36 1 f23"/>
                            <a:gd name="f48" fmla="*/ f37 1 f24"/>
                            <a:gd name="f49" fmla="*/ f38 f15 1"/>
                            <a:gd name="f50" fmla="*/ f39 f15 1"/>
                            <a:gd name="f51" fmla="*/ f41 f16 1"/>
                            <a:gd name="f52" fmla="*/ f40 f16 1"/>
                            <a:gd name="f53" fmla="*/ f43 f15 1"/>
                            <a:gd name="f54" fmla="*/ f44 f16 1"/>
                            <a:gd name="f55" fmla="*/ f45 f15 1"/>
                            <a:gd name="f56" fmla="*/ f46 f16 1"/>
                            <a:gd name="f57" fmla="*/ f47 f15 1"/>
                            <a:gd name="f58" fmla="*/ f48 f1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2">
                              <a:pos x="f53" y="f54"/>
                            </a:cxn>
                            <a:cxn ang="f42">
                              <a:pos x="f55" y="f54"/>
                            </a:cxn>
                            <a:cxn ang="f42">
                              <a:pos x="f55" y="f56"/>
                            </a:cxn>
                            <a:cxn ang="f42">
                              <a:pos x="f53" y="f56"/>
                            </a:cxn>
                            <a:cxn ang="f42">
                              <a:pos x="f53" y="f54"/>
                            </a:cxn>
                            <a:cxn ang="f42">
                              <a:pos x="f57" y="f58"/>
                            </a:cxn>
                            <a:cxn ang="f42">
                              <a:pos x="f57" y="f56"/>
                            </a:cxn>
                          </a:cxnLst>
                          <a:rect l="f49" t="f52" r="f50" b="f51"/>
                          <a:pathLst>
                            <a:path w="951" h="315">
                              <a:moveTo>
                                <a:pt x="f5" y="f11"/>
                              </a:moveTo>
                              <a:lnTo>
                                <a:pt x="f6" y="f11"/>
                              </a:lnTo>
                              <a:lnTo>
                                <a:pt x="f6" y="f12"/>
                              </a:lnTo>
                              <a:lnTo>
                                <a:pt x="f5" y="f12"/>
                              </a:lnTo>
                              <a:lnTo>
                                <a:pt x="f5" y="f11"/>
                              </a:lnTo>
                              <a:close/>
                              <a:moveTo>
                                <a:pt x="f13" y="f5"/>
                              </a:moveTo>
                              <a:lnTo>
                                <a:pt x="f13" y="f12"/>
                              </a:lnTo>
                            </a:path>
                          </a:pathLst>
                        </a:custGeom>
                        <a:noFill/>
                        <a:ln w="536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BD714C7" id="AutoShape 20" o:spid="_x0000_s1026" style="position:absolute;margin-left:138.75pt;margin-top:54.45pt;width:47.55pt;height:15.75pt;z-index:-9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" path="m,3r951,l951,314,,314,,3xm585,r,314e" filled="f" strokeweight=".14908mm">
                <v:path arrowok="t" o:connecttype="custom" o:connectlocs="301944,0;603888,100013;301944,200025;0,100013;0,693420;603888,693420;603888,890905;0,890905;0,693420;371477,691515;371477,890905" o:connectangles="270,0,90,180,0,0,0,0,0,0,0" textboxrect="0,0,951,315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6984" behindDoc="1" locked="0" layoutInCell="1" allowOverlap="1">
                <wp:simplePos x="0" y="0"/>
                <wp:positionH relativeFrom="page">
                  <wp:posOffset>2437132</wp:posOffset>
                </wp:positionH>
                <wp:positionV relativeFrom="paragraph">
                  <wp:posOffset>691515</wp:posOffset>
                </wp:positionV>
                <wp:extent cx="603888" cy="200025"/>
                <wp:effectExtent l="0" t="0" r="24762" b="28575"/>
                <wp:wrapNone/>
                <wp:docPr id="18" name="Auto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8" cy="2000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951"/>
                            <a:gd name="f7" fmla="val 315"/>
                            <a:gd name="f8" fmla="+- 0 3838 0"/>
                            <a:gd name="f9" fmla="+- 0 4789 0"/>
                            <a:gd name="f10" fmla="+- 0 4423 0"/>
                            <a:gd name="f11" fmla="val 3"/>
                            <a:gd name="f12" fmla="val 314"/>
                            <a:gd name="f13" fmla="val 585"/>
                            <a:gd name="f14" fmla="+- 0 0 -90"/>
                            <a:gd name="f15" fmla="*/ f3 1 951"/>
                            <a:gd name="f16" fmla="*/ f4 1 315"/>
                            <a:gd name="f17" fmla="+- f8 0 3838"/>
                            <a:gd name="f18" fmla="+- f9 0 3838"/>
                            <a:gd name="f19" fmla="+- f10 0 3838"/>
                            <a:gd name="f20" fmla="+- f7 0 f5"/>
                            <a:gd name="f21" fmla="+- f6 0 f5"/>
                            <a:gd name="f22" fmla="*/ f14 f0 1"/>
                            <a:gd name="f23" fmla="*/ f21 1 951"/>
                            <a:gd name="f24" fmla="*/ f20 1 315"/>
                            <a:gd name="f25" fmla="*/ f17 f21 1"/>
                            <a:gd name="f26" fmla="*/ 1092 f20 1"/>
                            <a:gd name="f27" fmla="*/ f18 f21 1"/>
                            <a:gd name="f28" fmla="*/ 1403 f20 1"/>
                            <a:gd name="f29" fmla="*/ f19 f21 1"/>
                            <a:gd name="f30" fmla="*/ 1089 f20 1"/>
                            <a:gd name="f31" fmla="*/ f22 1 f2"/>
                            <a:gd name="f32" fmla="*/ f25 1 951"/>
                            <a:gd name="f33" fmla="*/ f26 1 315"/>
                            <a:gd name="f34" fmla="*/ f27 1 951"/>
                            <a:gd name="f35" fmla="*/ f28 1 315"/>
                            <a:gd name="f36" fmla="*/ f29 1 951"/>
                            <a:gd name="f37" fmla="*/ f30 1 315"/>
                            <a:gd name="f38" fmla="*/ 0 1 f23"/>
                            <a:gd name="f39" fmla="*/ f6 1 f23"/>
                            <a:gd name="f40" fmla="*/ 0 1 f24"/>
                            <a:gd name="f41" fmla="*/ f7 1 f24"/>
                            <a:gd name="f42" fmla="+- f31 0 f1"/>
                            <a:gd name="f43" fmla="*/ f32 1 f23"/>
                            <a:gd name="f44" fmla="*/ f33 1 f24"/>
                            <a:gd name="f45" fmla="*/ f34 1 f23"/>
                            <a:gd name="f46" fmla="*/ f35 1 f24"/>
                            <a:gd name="f47" fmla="*/ f36 1 f23"/>
                            <a:gd name="f48" fmla="*/ f37 1 f24"/>
                            <a:gd name="f49" fmla="*/ f38 f15 1"/>
                            <a:gd name="f50" fmla="*/ f39 f15 1"/>
                            <a:gd name="f51" fmla="*/ f41 f16 1"/>
                            <a:gd name="f52" fmla="*/ f40 f16 1"/>
                            <a:gd name="f53" fmla="*/ f43 f15 1"/>
                            <a:gd name="f54" fmla="*/ f44 f16 1"/>
                            <a:gd name="f55" fmla="*/ f45 f15 1"/>
                            <a:gd name="f56" fmla="*/ f46 f16 1"/>
                            <a:gd name="f57" fmla="*/ f47 f15 1"/>
                            <a:gd name="f58" fmla="*/ f48 f1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2">
                              <a:pos x="f53" y="f54"/>
                            </a:cxn>
                            <a:cxn ang="f42">
                              <a:pos x="f55" y="f54"/>
                            </a:cxn>
                            <a:cxn ang="f42">
                              <a:pos x="f55" y="f56"/>
                            </a:cxn>
                            <a:cxn ang="f42">
                              <a:pos x="f53" y="f56"/>
                            </a:cxn>
                            <a:cxn ang="f42">
                              <a:pos x="f53" y="f54"/>
                            </a:cxn>
                            <a:cxn ang="f42">
                              <a:pos x="f57" y="f58"/>
                            </a:cxn>
                            <a:cxn ang="f42">
                              <a:pos x="f57" y="f56"/>
                            </a:cxn>
                          </a:cxnLst>
                          <a:rect l="f49" t="f52" r="f50" b="f51"/>
                          <a:pathLst>
                            <a:path w="951" h="315">
                              <a:moveTo>
                                <a:pt x="f5" y="f11"/>
                              </a:moveTo>
                              <a:lnTo>
                                <a:pt x="f6" y="f11"/>
                              </a:lnTo>
                              <a:lnTo>
                                <a:pt x="f6" y="f12"/>
                              </a:lnTo>
                              <a:lnTo>
                                <a:pt x="f5" y="f12"/>
                              </a:lnTo>
                              <a:lnTo>
                                <a:pt x="f5" y="f11"/>
                              </a:lnTo>
                              <a:close/>
                              <a:moveTo>
                                <a:pt x="f13" y="f5"/>
                              </a:moveTo>
                              <a:lnTo>
                                <a:pt x="f13" y="f12"/>
                              </a:lnTo>
                            </a:path>
                          </a:pathLst>
                        </a:custGeom>
                        <a:noFill/>
                        <a:ln w="536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284204B" id="AutoShape 19" o:spid="_x0000_s1026" style="position:absolute;margin-left:191.9pt;margin-top:54.45pt;width:47.55pt;height:15.75pt;z-index:-9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" path="m,3r951,l951,314,,314,,3xm585,r,314e" filled="f" strokeweight=".14908mm">
                <v:path arrowok="t" o:connecttype="custom" o:connectlocs="301944,0;603888,100013;301944,200025;0,100013;0,693420;603888,693420;603888,890905;0,890905;0,693420;371477,691515;371477,890905" o:connectangles="270,0,90,180,0,0,0,0,0,0,0" textboxrect="0,0,951,315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7008" behindDoc="1" locked="0" layoutInCell="1" allowOverlap="1">
                <wp:simplePos x="0" y="0"/>
                <wp:positionH relativeFrom="page">
                  <wp:posOffset>3183254</wp:posOffset>
                </wp:positionH>
                <wp:positionV relativeFrom="paragraph">
                  <wp:posOffset>691515</wp:posOffset>
                </wp:positionV>
                <wp:extent cx="603888" cy="200025"/>
                <wp:effectExtent l="0" t="0" r="24762" b="28575"/>
                <wp:wrapNone/>
                <wp:docPr id="19" name="Auto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8" cy="2000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951"/>
                            <a:gd name="f7" fmla="val 315"/>
                            <a:gd name="f8" fmla="+- 0 5013 0"/>
                            <a:gd name="f9" fmla="+- 0 5964 0"/>
                            <a:gd name="f10" fmla="+- 0 5598 0"/>
                            <a:gd name="f11" fmla="val 3"/>
                            <a:gd name="f12" fmla="val 314"/>
                            <a:gd name="f13" fmla="val 585"/>
                            <a:gd name="f14" fmla="+- 0 0 -90"/>
                            <a:gd name="f15" fmla="*/ f3 1 951"/>
                            <a:gd name="f16" fmla="*/ f4 1 315"/>
                            <a:gd name="f17" fmla="+- f8 0 5013"/>
                            <a:gd name="f18" fmla="+- f9 0 5013"/>
                            <a:gd name="f19" fmla="+- f10 0 5013"/>
                            <a:gd name="f20" fmla="+- f7 0 f5"/>
                            <a:gd name="f21" fmla="+- f6 0 f5"/>
                            <a:gd name="f22" fmla="*/ f14 f0 1"/>
                            <a:gd name="f23" fmla="*/ f21 1 951"/>
                            <a:gd name="f24" fmla="*/ f20 1 315"/>
                            <a:gd name="f25" fmla="*/ f17 f21 1"/>
                            <a:gd name="f26" fmla="*/ 1092 f20 1"/>
                            <a:gd name="f27" fmla="*/ f18 f21 1"/>
                            <a:gd name="f28" fmla="*/ 1403 f20 1"/>
                            <a:gd name="f29" fmla="*/ f19 f21 1"/>
                            <a:gd name="f30" fmla="*/ 1089 f20 1"/>
                            <a:gd name="f31" fmla="*/ f22 1 f2"/>
                            <a:gd name="f32" fmla="*/ f25 1 951"/>
                            <a:gd name="f33" fmla="*/ f26 1 315"/>
                            <a:gd name="f34" fmla="*/ f27 1 951"/>
                            <a:gd name="f35" fmla="*/ f28 1 315"/>
                            <a:gd name="f36" fmla="*/ f29 1 951"/>
                            <a:gd name="f37" fmla="*/ f30 1 315"/>
                            <a:gd name="f38" fmla="*/ 0 1 f23"/>
                            <a:gd name="f39" fmla="*/ f6 1 f23"/>
                            <a:gd name="f40" fmla="*/ 0 1 f24"/>
                            <a:gd name="f41" fmla="*/ f7 1 f24"/>
                            <a:gd name="f42" fmla="+- f31 0 f1"/>
                            <a:gd name="f43" fmla="*/ f32 1 f23"/>
                            <a:gd name="f44" fmla="*/ f33 1 f24"/>
                            <a:gd name="f45" fmla="*/ f34 1 f23"/>
                            <a:gd name="f46" fmla="*/ f35 1 f24"/>
                            <a:gd name="f47" fmla="*/ f36 1 f23"/>
                            <a:gd name="f48" fmla="*/ f37 1 f24"/>
                            <a:gd name="f49" fmla="*/ f38 f15 1"/>
                            <a:gd name="f50" fmla="*/ f39 f15 1"/>
                            <a:gd name="f51" fmla="*/ f41 f16 1"/>
                            <a:gd name="f52" fmla="*/ f40 f16 1"/>
                            <a:gd name="f53" fmla="*/ f43 f15 1"/>
                            <a:gd name="f54" fmla="*/ f44 f16 1"/>
                            <a:gd name="f55" fmla="*/ f45 f15 1"/>
                            <a:gd name="f56" fmla="*/ f46 f16 1"/>
                            <a:gd name="f57" fmla="*/ f47 f15 1"/>
                            <a:gd name="f58" fmla="*/ f48 f1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2">
                              <a:pos x="f53" y="f54"/>
                            </a:cxn>
                            <a:cxn ang="f42">
                              <a:pos x="f55" y="f54"/>
                            </a:cxn>
                            <a:cxn ang="f42">
                              <a:pos x="f55" y="f56"/>
                            </a:cxn>
                            <a:cxn ang="f42">
                              <a:pos x="f53" y="f56"/>
                            </a:cxn>
                            <a:cxn ang="f42">
                              <a:pos x="f53" y="f54"/>
                            </a:cxn>
                            <a:cxn ang="f42">
                              <a:pos x="f57" y="f58"/>
                            </a:cxn>
                            <a:cxn ang="f42">
                              <a:pos x="f57" y="f56"/>
                            </a:cxn>
                          </a:cxnLst>
                          <a:rect l="f49" t="f52" r="f50" b="f51"/>
                          <a:pathLst>
                            <a:path w="951" h="315">
                              <a:moveTo>
                                <a:pt x="f5" y="f11"/>
                              </a:moveTo>
                              <a:lnTo>
                                <a:pt x="f6" y="f11"/>
                              </a:lnTo>
                              <a:lnTo>
                                <a:pt x="f6" y="f12"/>
                              </a:lnTo>
                              <a:lnTo>
                                <a:pt x="f5" y="f12"/>
                              </a:lnTo>
                              <a:lnTo>
                                <a:pt x="f5" y="f11"/>
                              </a:lnTo>
                              <a:close/>
                              <a:moveTo>
                                <a:pt x="f13" y="f5"/>
                              </a:moveTo>
                              <a:lnTo>
                                <a:pt x="f13" y="f12"/>
                              </a:lnTo>
                            </a:path>
                          </a:pathLst>
                        </a:custGeom>
                        <a:noFill/>
                        <a:ln w="536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9911A65" id="AutoShape 18" o:spid="_x0000_s1026" style="position:absolute;margin-left:250.65pt;margin-top:54.45pt;width:47.55pt;height:15.75pt;z-index:-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" path="m,3r951,l951,314,,314,,3xm585,r,314e" filled="f" strokeweight=".14908mm">
                <v:path arrowok="t" o:connecttype="custom" o:connectlocs="301944,0;603888,100013;301944,200025;0,100013;0,693420;603888,693420;603888,890905;0,890905;0,693420;371477,691515;371477,890905" o:connectangles="270,0,90,180,0,0,0,0,0,0,0" textboxrect="0,0,951,315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7032" behindDoc="1" locked="0" layoutInCell="1" allowOverlap="1">
                <wp:simplePos x="0" y="0"/>
                <wp:positionH relativeFrom="page">
                  <wp:posOffset>3858255</wp:posOffset>
                </wp:positionH>
                <wp:positionV relativeFrom="paragraph">
                  <wp:posOffset>691515</wp:posOffset>
                </wp:positionV>
                <wp:extent cx="603888" cy="200025"/>
                <wp:effectExtent l="0" t="0" r="24762" b="28575"/>
                <wp:wrapNone/>
                <wp:docPr id="20" name="Auto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8" cy="2000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951"/>
                            <a:gd name="f7" fmla="val 315"/>
                            <a:gd name="f8" fmla="+- 0 6076 0"/>
                            <a:gd name="f9" fmla="+- 0 7027 0"/>
                            <a:gd name="f10" fmla="+- 0 6661 0"/>
                            <a:gd name="f11" fmla="val 3"/>
                            <a:gd name="f12" fmla="val 314"/>
                            <a:gd name="f13" fmla="val 585"/>
                            <a:gd name="f14" fmla="+- 0 0 -90"/>
                            <a:gd name="f15" fmla="*/ f3 1 951"/>
                            <a:gd name="f16" fmla="*/ f4 1 315"/>
                            <a:gd name="f17" fmla="+- f8 0 6076"/>
                            <a:gd name="f18" fmla="+- f9 0 6076"/>
                            <a:gd name="f19" fmla="+- f10 0 6076"/>
                            <a:gd name="f20" fmla="+- f7 0 f5"/>
                            <a:gd name="f21" fmla="+- f6 0 f5"/>
                            <a:gd name="f22" fmla="*/ f14 f0 1"/>
                            <a:gd name="f23" fmla="*/ f21 1 951"/>
                            <a:gd name="f24" fmla="*/ f20 1 315"/>
                            <a:gd name="f25" fmla="*/ f17 f21 1"/>
                            <a:gd name="f26" fmla="*/ 1092 f20 1"/>
                            <a:gd name="f27" fmla="*/ f18 f21 1"/>
                            <a:gd name="f28" fmla="*/ 1403 f20 1"/>
                            <a:gd name="f29" fmla="*/ f19 f21 1"/>
                            <a:gd name="f30" fmla="*/ 1089 f20 1"/>
                            <a:gd name="f31" fmla="*/ f22 1 f2"/>
                            <a:gd name="f32" fmla="*/ f25 1 951"/>
                            <a:gd name="f33" fmla="*/ f26 1 315"/>
                            <a:gd name="f34" fmla="*/ f27 1 951"/>
                            <a:gd name="f35" fmla="*/ f28 1 315"/>
                            <a:gd name="f36" fmla="*/ f29 1 951"/>
                            <a:gd name="f37" fmla="*/ f30 1 315"/>
                            <a:gd name="f38" fmla="*/ 0 1 f23"/>
                            <a:gd name="f39" fmla="*/ f6 1 f23"/>
                            <a:gd name="f40" fmla="*/ 0 1 f24"/>
                            <a:gd name="f41" fmla="*/ f7 1 f24"/>
                            <a:gd name="f42" fmla="+- f31 0 f1"/>
                            <a:gd name="f43" fmla="*/ f32 1 f23"/>
                            <a:gd name="f44" fmla="*/ f33 1 f24"/>
                            <a:gd name="f45" fmla="*/ f34 1 f23"/>
                            <a:gd name="f46" fmla="*/ f35 1 f24"/>
                            <a:gd name="f47" fmla="*/ f36 1 f23"/>
                            <a:gd name="f48" fmla="*/ f37 1 f24"/>
                            <a:gd name="f49" fmla="*/ f38 f15 1"/>
                            <a:gd name="f50" fmla="*/ f39 f15 1"/>
                            <a:gd name="f51" fmla="*/ f41 f16 1"/>
                            <a:gd name="f52" fmla="*/ f40 f16 1"/>
                            <a:gd name="f53" fmla="*/ f43 f15 1"/>
                            <a:gd name="f54" fmla="*/ f44 f16 1"/>
                            <a:gd name="f55" fmla="*/ f45 f15 1"/>
                            <a:gd name="f56" fmla="*/ f46 f16 1"/>
                            <a:gd name="f57" fmla="*/ f47 f15 1"/>
                            <a:gd name="f58" fmla="*/ f48 f1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2">
                              <a:pos x="f53" y="f54"/>
                            </a:cxn>
                            <a:cxn ang="f42">
                              <a:pos x="f55" y="f54"/>
                            </a:cxn>
                            <a:cxn ang="f42">
                              <a:pos x="f55" y="f56"/>
                            </a:cxn>
                            <a:cxn ang="f42">
                              <a:pos x="f53" y="f56"/>
                            </a:cxn>
                            <a:cxn ang="f42">
                              <a:pos x="f53" y="f54"/>
                            </a:cxn>
                            <a:cxn ang="f42">
                              <a:pos x="f57" y="f58"/>
                            </a:cxn>
                            <a:cxn ang="f42">
                              <a:pos x="f57" y="f56"/>
                            </a:cxn>
                          </a:cxnLst>
                          <a:rect l="f49" t="f52" r="f50" b="f51"/>
                          <a:pathLst>
                            <a:path w="951" h="315">
                              <a:moveTo>
                                <a:pt x="f5" y="f11"/>
                              </a:moveTo>
                              <a:lnTo>
                                <a:pt x="f6" y="f11"/>
                              </a:lnTo>
                              <a:lnTo>
                                <a:pt x="f6" y="f12"/>
                              </a:lnTo>
                              <a:lnTo>
                                <a:pt x="f5" y="f12"/>
                              </a:lnTo>
                              <a:lnTo>
                                <a:pt x="f5" y="f11"/>
                              </a:lnTo>
                              <a:close/>
                              <a:moveTo>
                                <a:pt x="f13" y="f5"/>
                              </a:moveTo>
                              <a:lnTo>
                                <a:pt x="f13" y="f12"/>
                              </a:lnTo>
                            </a:path>
                          </a:pathLst>
                        </a:custGeom>
                        <a:noFill/>
                        <a:ln w="536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9FD48F7" id="AutoShape 17" o:spid="_x0000_s1026" style="position:absolute;margin-left:303.8pt;margin-top:54.45pt;width:47.55pt;height:15.75pt;z-index:-9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" path="m,3r951,l951,314,,314,,3xm585,r,314e" filled="f" strokeweight=".14908mm">
                <v:path arrowok="t" o:connecttype="custom" o:connectlocs="301944,0;603888,100013;301944,200025;0,100013;0,693420;603888,693420;603888,890905;0,890905;0,693420;371477,691515;371477,890905" o:connectangles="270,0,90,180,0,0,0,0,0,0,0" textboxrect="0,0,951,315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7056" behindDoc="1" locked="0" layoutInCell="1" allowOverlap="1">
                <wp:simplePos x="0" y="0"/>
                <wp:positionH relativeFrom="page">
                  <wp:posOffset>4604388</wp:posOffset>
                </wp:positionH>
                <wp:positionV relativeFrom="paragraph">
                  <wp:posOffset>691515</wp:posOffset>
                </wp:positionV>
                <wp:extent cx="603888" cy="200025"/>
                <wp:effectExtent l="0" t="0" r="24762" b="28575"/>
                <wp:wrapNone/>
                <wp:docPr id="21" name="Auto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8" cy="2000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951"/>
                            <a:gd name="f7" fmla="val 315"/>
                            <a:gd name="f8" fmla="+- 0 7251 0"/>
                            <a:gd name="f9" fmla="+- 0 8202 0"/>
                            <a:gd name="f10" fmla="+- 0 7836 0"/>
                            <a:gd name="f11" fmla="val 3"/>
                            <a:gd name="f12" fmla="val 314"/>
                            <a:gd name="f13" fmla="val 585"/>
                            <a:gd name="f14" fmla="+- 0 0 -90"/>
                            <a:gd name="f15" fmla="*/ f3 1 951"/>
                            <a:gd name="f16" fmla="*/ f4 1 315"/>
                            <a:gd name="f17" fmla="+- f8 0 7251"/>
                            <a:gd name="f18" fmla="+- f9 0 7251"/>
                            <a:gd name="f19" fmla="+- f10 0 7251"/>
                            <a:gd name="f20" fmla="+- f7 0 f5"/>
                            <a:gd name="f21" fmla="+- f6 0 f5"/>
                            <a:gd name="f22" fmla="*/ f14 f0 1"/>
                            <a:gd name="f23" fmla="*/ f21 1 951"/>
                            <a:gd name="f24" fmla="*/ f20 1 315"/>
                            <a:gd name="f25" fmla="*/ f17 f21 1"/>
                            <a:gd name="f26" fmla="*/ 1092 f20 1"/>
                            <a:gd name="f27" fmla="*/ f18 f21 1"/>
                            <a:gd name="f28" fmla="*/ 1403 f20 1"/>
                            <a:gd name="f29" fmla="*/ f19 f21 1"/>
                            <a:gd name="f30" fmla="*/ 1089 f20 1"/>
                            <a:gd name="f31" fmla="*/ f22 1 f2"/>
                            <a:gd name="f32" fmla="*/ f25 1 951"/>
                            <a:gd name="f33" fmla="*/ f26 1 315"/>
                            <a:gd name="f34" fmla="*/ f27 1 951"/>
                            <a:gd name="f35" fmla="*/ f28 1 315"/>
                            <a:gd name="f36" fmla="*/ f29 1 951"/>
                            <a:gd name="f37" fmla="*/ f30 1 315"/>
                            <a:gd name="f38" fmla="*/ 0 1 f23"/>
                            <a:gd name="f39" fmla="*/ f6 1 f23"/>
                            <a:gd name="f40" fmla="*/ 0 1 f24"/>
                            <a:gd name="f41" fmla="*/ f7 1 f24"/>
                            <a:gd name="f42" fmla="+- f31 0 f1"/>
                            <a:gd name="f43" fmla="*/ f32 1 f23"/>
                            <a:gd name="f44" fmla="*/ f33 1 f24"/>
                            <a:gd name="f45" fmla="*/ f34 1 f23"/>
                            <a:gd name="f46" fmla="*/ f35 1 f24"/>
                            <a:gd name="f47" fmla="*/ f36 1 f23"/>
                            <a:gd name="f48" fmla="*/ f37 1 f24"/>
                            <a:gd name="f49" fmla="*/ f38 f15 1"/>
                            <a:gd name="f50" fmla="*/ f39 f15 1"/>
                            <a:gd name="f51" fmla="*/ f41 f16 1"/>
                            <a:gd name="f52" fmla="*/ f40 f16 1"/>
                            <a:gd name="f53" fmla="*/ f43 f15 1"/>
                            <a:gd name="f54" fmla="*/ f44 f16 1"/>
                            <a:gd name="f55" fmla="*/ f45 f15 1"/>
                            <a:gd name="f56" fmla="*/ f46 f16 1"/>
                            <a:gd name="f57" fmla="*/ f47 f15 1"/>
                            <a:gd name="f58" fmla="*/ f48 f1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2">
                              <a:pos x="f53" y="f54"/>
                            </a:cxn>
                            <a:cxn ang="f42">
                              <a:pos x="f55" y="f54"/>
                            </a:cxn>
                            <a:cxn ang="f42">
                              <a:pos x="f55" y="f56"/>
                            </a:cxn>
                            <a:cxn ang="f42">
                              <a:pos x="f53" y="f56"/>
                            </a:cxn>
                            <a:cxn ang="f42">
                              <a:pos x="f53" y="f54"/>
                            </a:cxn>
                            <a:cxn ang="f42">
                              <a:pos x="f57" y="f58"/>
                            </a:cxn>
                            <a:cxn ang="f42">
                              <a:pos x="f57" y="f56"/>
                            </a:cxn>
                          </a:cxnLst>
                          <a:rect l="f49" t="f52" r="f50" b="f51"/>
                          <a:pathLst>
                            <a:path w="951" h="315">
                              <a:moveTo>
                                <a:pt x="f5" y="f11"/>
                              </a:moveTo>
                              <a:lnTo>
                                <a:pt x="f6" y="f11"/>
                              </a:lnTo>
                              <a:lnTo>
                                <a:pt x="f6" y="f12"/>
                              </a:lnTo>
                              <a:lnTo>
                                <a:pt x="f5" y="f12"/>
                              </a:lnTo>
                              <a:lnTo>
                                <a:pt x="f5" y="f11"/>
                              </a:lnTo>
                              <a:close/>
                              <a:moveTo>
                                <a:pt x="f13" y="f5"/>
                              </a:moveTo>
                              <a:lnTo>
                                <a:pt x="f13" y="f12"/>
                              </a:lnTo>
                            </a:path>
                          </a:pathLst>
                        </a:custGeom>
                        <a:noFill/>
                        <a:ln w="536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6ECD63C" id="AutoShape 16" o:spid="_x0000_s1026" style="position:absolute;margin-left:362.55pt;margin-top:54.45pt;width:47.55pt;height:15.75pt;z-index:-9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" path="m,3r951,l951,314,,314,,3xm585,r,314e" filled="f" strokeweight=".14908mm">
                <v:path arrowok="t" o:connecttype="custom" o:connectlocs="301944,0;603888,100013;301944,200025;0,100013;0,693420;603888,693420;603888,890905;0,890905;0,693420;371477,691515;371477,890905" o:connectangles="270,0,90,180,0,0,0,0,0,0,0" textboxrect="0,0,951,315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7080" behindDoc="1" locked="0" layoutInCell="1" allowOverlap="1">
                <wp:simplePos x="0" y="0"/>
                <wp:positionH relativeFrom="page">
                  <wp:posOffset>5280029</wp:posOffset>
                </wp:positionH>
                <wp:positionV relativeFrom="paragraph">
                  <wp:posOffset>691515</wp:posOffset>
                </wp:positionV>
                <wp:extent cx="603888" cy="200025"/>
                <wp:effectExtent l="0" t="0" r="24762" b="28575"/>
                <wp:wrapNone/>
                <wp:docPr id="22" name="Auto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8" cy="2000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951"/>
                            <a:gd name="f7" fmla="val 315"/>
                            <a:gd name="f8" fmla="+- 0 8315 0"/>
                            <a:gd name="f9" fmla="+- 0 9265 0"/>
                            <a:gd name="f10" fmla="+- 0 8899 0"/>
                            <a:gd name="f11" fmla="val 3"/>
                            <a:gd name="f12" fmla="val 950"/>
                            <a:gd name="f13" fmla="val 314"/>
                            <a:gd name="f14" fmla="val 584"/>
                            <a:gd name="f15" fmla="+- 0 0 -90"/>
                            <a:gd name="f16" fmla="*/ f3 1 951"/>
                            <a:gd name="f17" fmla="*/ f4 1 315"/>
                            <a:gd name="f18" fmla="+- f8 0 8315"/>
                            <a:gd name="f19" fmla="+- f9 0 8315"/>
                            <a:gd name="f20" fmla="+- f10 0 8315"/>
                            <a:gd name="f21" fmla="+- f7 0 f5"/>
                            <a:gd name="f22" fmla="+- f6 0 f5"/>
                            <a:gd name="f23" fmla="*/ f15 f0 1"/>
                            <a:gd name="f24" fmla="*/ f22 1 951"/>
                            <a:gd name="f25" fmla="*/ f21 1 315"/>
                            <a:gd name="f26" fmla="*/ f18 f22 1"/>
                            <a:gd name="f27" fmla="*/ 1092 f21 1"/>
                            <a:gd name="f28" fmla="*/ f19 f22 1"/>
                            <a:gd name="f29" fmla="*/ 1403 f21 1"/>
                            <a:gd name="f30" fmla="*/ f20 f22 1"/>
                            <a:gd name="f31" fmla="*/ 1089 f21 1"/>
                            <a:gd name="f32" fmla="*/ f23 1 f2"/>
                            <a:gd name="f33" fmla="*/ f26 1 951"/>
                            <a:gd name="f34" fmla="*/ f27 1 315"/>
                            <a:gd name="f35" fmla="*/ f28 1 951"/>
                            <a:gd name="f36" fmla="*/ f29 1 315"/>
                            <a:gd name="f37" fmla="*/ f30 1 951"/>
                            <a:gd name="f38" fmla="*/ f31 1 315"/>
                            <a:gd name="f39" fmla="*/ 0 1 f24"/>
                            <a:gd name="f40" fmla="*/ f6 1 f24"/>
                            <a:gd name="f41" fmla="*/ 0 1 f25"/>
                            <a:gd name="f42" fmla="*/ f7 1 f25"/>
                            <a:gd name="f43" fmla="+- f32 0 f1"/>
                            <a:gd name="f44" fmla="*/ f33 1 f24"/>
                            <a:gd name="f45" fmla="*/ f34 1 f25"/>
                            <a:gd name="f46" fmla="*/ f35 1 f24"/>
                            <a:gd name="f47" fmla="*/ f36 1 f25"/>
                            <a:gd name="f48" fmla="*/ f37 1 f24"/>
                            <a:gd name="f49" fmla="*/ f38 1 f25"/>
                            <a:gd name="f50" fmla="*/ f39 f16 1"/>
                            <a:gd name="f51" fmla="*/ f40 f16 1"/>
                            <a:gd name="f52" fmla="*/ f42 f17 1"/>
                            <a:gd name="f53" fmla="*/ f41 f17 1"/>
                            <a:gd name="f54" fmla="*/ f44 f16 1"/>
                            <a:gd name="f55" fmla="*/ f45 f17 1"/>
                            <a:gd name="f56" fmla="*/ f46 f16 1"/>
                            <a:gd name="f57" fmla="*/ f47 f17 1"/>
                            <a:gd name="f58" fmla="*/ f48 f16 1"/>
                            <a:gd name="f59" fmla="*/ f49 f1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3">
                              <a:pos x="f54" y="f55"/>
                            </a:cxn>
                            <a:cxn ang="f43">
                              <a:pos x="f56" y="f55"/>
                            </a:cxn>
                            <a:cxn ang="f43">
                              <a:pos x="f56" y="f57"/>
                            </a:cxn>
                            <a:cxn ang="f43">
                              <a:pos x="f54" y="f57"/>
                            </a:cxn>
                            <a:cxn ang="f43">
                              <a:pos x="f54" y="f55"/>
                            </a:cxn>
                            <a:cxn ang="f43">
                              <a:pos x="f58" y="f59"/>
                            </a:cxn>
                            <a:cxn ang="f43">
                              <a:pos x="f58" y="f57"/>
                            </a:cxn>
                          </a:cxnLst>
                          <a:rect l="f50" t="f53" r="f51" b="f52"/>
                          <a:pathLst>
                            <a:path w="951" h="315">
                              <a:moveTo>
                                <a:pt x="f5" y="f11"/>
                              </a:moveTo>
                              <a:lnTo>
                                <a:pt x="f12" y="f11"/>
                              </a:lnTo>
                              <a:lnTo>
                                <a:pt x="f12" y="f13"/>
                              </a:lnTo>
                              <a:lnTo>
                                <a:pt x="f5" y="f13"/>
                              </a:lnTo>
                              <a:lnTo>
                                <a:pt x="f5" y="f11"/>
                              </a:lnTo>
                              <a:close/>
                              <a:moveTo>
                                <a:pt x="f14" y="f5"/>
                              </a:moveTo>
                              <a:lnTo>
                                <a:pt x="f14" y="f13"/>
                              </a:lnTo>
                            </a:path>
                          </a:pathLst>
                        </a:custGeom>
                        <a:noFill/>
                        <a:ln w="536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AF724D8" id="AutoShape 15" o:spid="_x0000_s1026" style="position:absolute;margin-left:415.75pt;margin-top:54.45pt;width:47.55pt;height:15.75pt;z-index:-9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" path="m,3r950,l950,314,,314,,3xm584,r,314e" filled="f" strokeweight=".14908mm">
                <v:path arrowok="t" o:connecttype="custom" o:connectlocs="301944,0;603888,100013;301944,200025;0,100013;0,693420;603253,693420;603253,890905;0,890905;0,693420;370842,691515;370842,890905" o:connectangles="270,0,90,180,0,0,0,0,0,0,0" textboxrect="0,0,951,315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7104" behindDoc="1" locked="0" layoutInCell="1" allowOverlap="1">
                <wp:simplePos x="0" y="0"/>
                <wp:positionH relativeFrom="page">
                  <wp:posOffset>6026152</wp:posOffset>
                </wp:positionH>
                <wp:positionV relativeFrom="paragraph">
                  <wp:posOffset>691515</wp:posOffset>
                </wp:positionV>
                <wp:extent cx="603888" cy="200025"/>
                <wp:effectExtent l="0" t="0" r="24762" b="28575"/>
                <wp:wrapNone/>
                <wp:docPr id="23" name="Auto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8" cy="2000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951"/>
                            <a:gd name="f7" fmla="val 315"/>
                            <a:gd name="f8" fmla="+- 0 9490 0"/>
                            <a:gd name="f9" fmla="+- 0 10440 0"/>
                            <a:gd name="f10" fmla="+- 0 10074 0"/>
                            <a:gd name="f11" fmla="val 3"/>
                            <a:gd name="f12" fmla="val 950"/>
                            <a:gd name="f13" fmla="val 314"/>
                            <a:gd name="f14" fmla="val 584"/>
                            <a:gd name="f15" fmla="+- 0 0 -90"/>
                            <a:gd name="f16" fmla="*/ f3 1 951"/>
                            <a:gd name="f17" fmla="*/ f4 1 315"/>
                            <a:gd name="f18" fmla="+- f8 0 9490"/>
                            <a:gd name="f19" fmla="+- f9 0 9490"/>
                            <a:gd name="f20" fmla="+- f10 0 9490"/>
                            <a:gd name="f21" fmla="+- f7 0 f5"/>
                            <a:gd name="f22" fmla="+- f6 0 f5"/>
                            <a:gd name="f23" fmla="*/ f15 f0 1"/>
                            <a:gd name="f24" fmla="*/ f22 1 951"/>
                            <a:gd name="f25" fmla="*/ f21 1 315"/>
                            <a:gd name="f26" fmla="*/ f18 f22 1"/>
                            <a:gd name="f27" fmla="*/ 1092 f21 1"/>
                            <a:gd name="f28" fmla="*/ f19 f22 1"/>
                            <a:gd name="f29" fmla="*/ 1403 f21 1"/>
                            <a:gd name="f30" fmla="*/ f20 f22 1"/>
                            <a:gd name="f31" fmla="*/ 1089 f21 1"/>
                            <a:gd name="f32" fmla="*/ f23 1 f2"/>
                            <a:gd name="f33" fmla="*/ f26 1 951"/>
                            <a:gd name="f34" fmla="*/ f27 1 315"/>
                            <a:gd name="f35" fmla="*/ f28 1 951"/>
                            <a:gd name="f36" fmla="*/ f29 1 315"/>
                            <a:gd name="f37" fmla="*/ f30 1 951"/>
                            <a:gd name="f38" fmla="*/ f31 1 315"/>
                            <a:gd name="f39" fmla="*/ 0 1 f24"/>
                            <a:gd name="f40" fmla="*/ f6 1 f24"/>
                            <a:gd name="f41" fmla="*/ 0 1 f25"/>
                            <a:gd name="f42" fmla="*/ f7 1 f25"/>
                            <a:gd name="f43" fmla="+- f32 0 f1"/>
                            <a:gd name="f44" fmla="*/ f33 1 f24"/>
                            <a:gd name="f45" fmla="*/ f34 1 f25"/>
                            <a:gd name="f46" fmla="*/ f35 1 f24"/>
                            <a:gd name="f47" fmla="*/ f36 1 f25"/>
                            <a:gd name="f48" fmla="*/ f37 1 f24"/>
                            <a:gd name="f49" fmla="*/ f38 1 f25"/>
                            <a:gd name="f50" fmla="*/ f39 f16 1"/>
                            <a:gd name="f51" fmla="*/ f40 f16 1"/>
                            <a:gd name="f52" fmla="*/ f42 f17 1"/>
                            <a:gd name="f53" fmla="*/ f41 f17 1"/>
                            <a:gd name="f54" fmla="*/ f44 f16 1"/>
                            <a:gd name="f55" fmla="*/ f45 f17 1"/>
                            <a:gd name="f56" fmla="*/ f46 f16 1"/>
                            <a:gd name="f57" fmla="*/ f47 f17 1"/>
                            <a:gd name="f58" fmla="*/ f48 f16 1"/>
                            <a:gd name="f59" fmla="*/ f49 f1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3">
                              <a:pos x="f54" y="f55"/>
                            </a:cxn>
                            <a:cxn ang="f43">
                              <a:pos x="f56" y="f55"/>
                            </a:cxn>
                            <a:cxn ang="f43">
                              <a:pos x="f56" y="f57"/>
                            </a:cxn>
                            <a:cxn ang="f43">
                              <a:pos x="f54" y="f57"/>
                            </a:cxn>
                            <a:cxn ang="f43">
                              <a:pos x="f54" y="f55"/>
                            </a:cxn>
                            <a:cxn ang="f43">
                              <a:pos x="f58" y="f59"/>
                            </a:cxn>
                            <a:cxn ang="f43">
                              <a:pos x="f58" y="f57"/>
                            </a:cxn>
                          </a:cxnLst>
                          <a:rect l="f50" t="f53" r="f51" b="f52"/>
                          <a:pathLst>
                            <a:path w="951" h="315">
                              <a:moveTo>
                                <a:pt x="f5" y="f11"/>
                              </a:moveTo>
                              <a:lnTo>
                                <a:pt x="f12" y="f11"/>
                              </a:lnTo>
                              <a:lnTo>
                                <a:pt x="f12" y="f13"/>
                              </a:lnTo>
                              <a:lnTo>
                                <a:pt x="f5" y="f13"/>
                              </a:lnTo>
                              <a:lnTo>
                                <a:pt x="f5" y="f11"/>
                              </a:lnTo>
                              <a:close/>
                              <a:moveTo>
                                <a:pt x="f14" y="f5"/>
                              </a:moveTo>
                              <a:lnTo>
                                <a:pt x="f14" y="f13"/>
                              </a:lnTo>
                            </a:path>
                          </a:pathLst>
                        </a:custGeom>
                        <a:noFill/>
                        <a:ln w="536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30B924D" id="AutoShape 14" o:spid="_x0000_s1026" style="position:absolute;margin-left:474.5pt;margin-top:54.45pt;width:47.55pt;height:15.75pt;z-index:-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" path="m,3r950,l950,314,,314,,3xm584,r,314e" filled="f" strokeweight=".14908mm">
                <v:path arrowok="t" o:connecttype="custom" o:connectlocs="301944,0;603888,100013;301944,200025;0,100013;0,693420;603253,693420;603253,890905;0,890905;0,693420;370842,691515;370842,890905" o:connectangles="270,0,90,180,0,0,0,0,0,0,0" textboxrect="0,0,951,315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7128" behindDoc="1" locked="0" layoutInCell="1" allowOverlap="1">
                <wp:simplePos x="0" y="0"/>
                <wp:positionH relativeFrom="page">
                  <wp:posOffset>6701152</wp:posOffset>
                </wp:positionH>
                <wp:positionV relativeFrom="paragraph">
                  <wp:posOffset>691515</wp:posOffset>
                </wp:positionV>
                <wp:extent cx="603888" cy="200025"/>
                <wp:effectExtent l="0" t="0" r="24762" b="28575"/>
                <wp:wrapNone/>
                <wp:docPr id="24" name="Auto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8" cy="2000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951"/>
                            <a:gd name="f7" fmla="val 315"/>
                            <a:gd name="f8" fmla="+- 0 10553 0"/>
                            <a:gd name="f9" fmla="+- 0 11504 0"/>
                            <a:gd name="f10" fmla="+- 0 11138 0"/>
                            <a:gd name="f11" fmla="val 3"/>
                            <a:gd name="f12" fmla="val 314"/>
                            <a:gd name="f13" fmla="val 585"/>
                            <a:gd name="f14" fmla="+- 0 0 -90"/>
                            <a:gd name="f15" fmla="*/ f3 1 951"/>
                            <a:gd name="f16" fmla="*/ f4 1 315"/>
                            <a:gd name="f17" fmla="+- f8 0 10553"/>
                            <a:gd name="f18" fmla="+- f9 0 10553"/>
                            <a:gd name="f19" fmla="+- f10 0 10553"/>
                            <a:gd name="f20" fmla="+- f7 0 f5"/>
                            <a:gd name="f21" fmla="+- f6 0 f5"/>
                            <a:gd name="f22" fmla="*/ f14 f0 1"/>
                            <a:gd name="f23" fmla="*/ f21 1 951"/>
                            <a:gd name="f24" fmla="*/ f20 1 315"/>
                            <a:gd name="f25" fmla="*/ f17 f21 1"/>
                            <a:gd name="f26" fmla="*/ 1092 f20 1"/>
                            <a:gd name="f27" fmla="*/ f18 f21 1"/>
                            <a:gd name="f28" fmla="*/ 1403 f20 1"/>
                            <a:gd name="f29" fmla="*/ f19 f21 1"/>
                            <a:gd name="f30" fmla="*/ 1089 f20 1"/>
                            <a:gd name="f31" fmla="*/ f22 1 f2"/>
                            <a:gd name="f32" fmla="*/ f25 1 951"/>
                            <a:gd name="f33" fmla="*/ f26 1 315"/>
                            <a:gd name="f34" fmla="*/ f27 1 951"/>
                            <a:gd name="f35" fmla="*/ f28 1 315"/>
                            <a:gd name="f36" fmla="*/ f29 1 951"/>
                            <a:gd name="f37" fmla="*/ f30 1 315"/>
                            <a:gd name="f38" fmla="*/ 0 1 f23"/>
                            <a:gd name="f39" fmla="*/ f6 1 f23"/>
                            <a:gd name="f40" fmla="*/ 0 1 f24"/>
                            <a:gd name="f41" fmla="*/ f7 1 f24"/>
                            <a:gd name="f42" fmla="+- f31 0 f1"/>
                            <a:gd name="f43" fmla="*/ f32 1 f23"/>
                            <a:gd name="f44" fmla="*/ f33 1 f24"/>
                            <a:gd name="f45" fmla="*/ f34 1 f23"/>
                            <a:gd name="f46" fmla="*/ f35 1 f24"/>
                            <a:gd name="f47" fmla="*/ f36 1 f23"/>
                            <a:gd name="f48" fmla="*/ f37 1 f24"/>
                            <a:gd name="f49" fmla="*/ f38 f15 1"/>
                            <a:gd name="f50" fmla="*/ f39 f15 1"/>
                            <a:gd name="f51" fmla="*/ f41 f16 1"/>
                            <a:gd name="f52" fmla="*/ f40 f16 1"/>
                            <a:gd name="f53" fmla="*/ f43 f15 1"/>
                            <a:gd name="f54" fmla="*/ f44 f16 1"/>
                            <a:gd name="f55" fmla="*/ f45 f15 1"/>
                            <a:gd name="f56" fmla="*/ f46 f16 1"/>
                            <a:gd name="f57" fmla="*/ f47 f15 1"/>
                            <a:gd name="f58" fmla="*/ f48 f1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2">
                              <a:pos x="f53" y="f54"/>
                            </a:cxn>
                            <a:cxn ang="f42">
                              <a:pos x="f55" y="f54"/>
                            </a:cxn>
                            <a:cxn ang="f42">
                              <a:pos x="f55" y="f56"/>
                            </a:cxn>
                            <a:cxn ang="f42">
                              <a:pos x="f53" y="f56"/>
                            </a:cxn>
                            <a:cxn ang="f42">
                              <a:pos x="f53" y="f54"/>
                            </a:cxn>
                            <a:cxn ang="f42">
                              <a:pos x="f57" y="f58"/>
                            </a:cxn>
                            <a:cxn ang="f42">
                              <a:pos x="f57" y="f56"/>
                            </a:cxn>
                          </a:cxnLst>
                          <a:rect l="f49" t="f52" r="f50" b="f51"/>
                          <a:pathLst>
                            <a:path w="951" h="315">
                              <a:moveTo>
                                <a:pt x="f5" y="f11"/>
                              </a:moveTo>
                              <a:lnTo>
                                <a:pt x="f6" y="f11"/>
                              </a:lnTo>
                              <a:lnTo>
                                <a:pt x="f6" y="f12"/>
                              </a:lnTo>
                              <a:lnTo>
                                <a:pt x="f5" y="f12"/>
                              </a:lnTo>
                              <a:lnTo>
                                <a:pt x="f5" y="f11"/>
                              </a:lnTo>
                              <a:close/>
                              <a:moveTo>
                                <a:pt x="f13" y="f5"/>
                              </a:moveTo>
                              <a:lnTo>
                                <a:pt x="f13" y="f12"/>
                              </a:lnTo>
                            </a:path>
                          </a:pathLst>
                        </a:custGeom>
                        <a:noFill/>
                        <a:ln w="536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7CEE063" id="AutoShape 13" o:spid="_x0000_s1026" style="position:absolute;margin-left:527.65pt;margin-top:54.45pt;width:47.55pt;height:15.75pt;z-index:-9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" path="m,3r951,l951,314,,314,,3xm585,r,314e" filled="f" strokeweight=".14908mm">
                <v:path arrowok="t" o:connecttype="custom" o:connectlocs="301944,0;603888,100013;301944,200025;0,100013;0,693420;603888,693420;603888,890905;0,890905;0,693420;371477,691515;371477,890905" o:connectangles="270,0,90,180,0,0,0,0,0,0,0" textboxrect="0,0,951,315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7152" behindDoc="1" locked="0" layoutInCell="1" allowOverlap="1">
                <wp:simplePos x="0" y="0"/>
                <wp:positionH relativeFrom="page">
                  <wp:posOffset>340998</wp:posOffset>
                </wp:positionH>
                <wp:positionV relativeFrom="paragraph">
                  <wp:posOffset>1149345</wp:posOffset>
                </wp:positionV>
                <wp:extent cx="603888" cy="200025"/>
                <wp:effectExtent l="0" t="0" r="24762" b="28575"/>
                <wp:wrapNone/>
                <wp:docPr id="25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8" cy="2000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951"/>
                            <a:gd name="f7" fmla="val 315"/>
                            <a:gd name="f8" fmla="+- 0 537 0"/>
                            <a:gd name="f9" fmla="+- 0 1488 0"/>
                            <a:gd name="f10" fmla="+- 0 1121 0"/>
                            <a:gd name="f11" fmla="val 3"/>
                            <a:gd name="f12" fmla="val 584"/>
                            <a:gd name="f13" fmla="+- 0 0 -90"/>
                            <a:gd name="f14" fmla="*/ f3 1 951"/>
                            <a:gd name="f15" fmla="*/ f4 1 315"/>
                            <a:gd name="f16" fmla="+- f8 0 537"/>
                            <a:gd name="f17" fmla="+- f9 0 537"/>
                            <a:gd name="f18" fmla="+- f10 0 537"/>
                            <a:gd name="f19" fmla="+- f7 0 f5"/>
                            <a:gd name="f20" fmla="+- f6 0 f5"/>
                            <a:gd name="f21" fmla="*/ f13 f0 1"/>
                            <a:gd name="f22" fmla="*/ f20 1 951"/>
                            <a:gd name="f23" fmla="*/ f19 1 315"/>
                            <a:gd name="f24" fmla="*/ f16 f20 1"/>
                            <a:gd name="f25" fmla="*/ 1813 f19 1"/>
                            <a:gd name="f26" fmla="*/ f17 f20 1"/>
                            <a:gd name="f27" fmla="*/ 2125 f19 1"/>
                            <a:gd name="f28" fmla="*/ f18 f20 1"/>
                            <a:gd name="f29" fmla="*/ 1810 f19 1"/>
                            <a:gd name="f30" fmla="*/ f21 1 f2"/>
                            <a:gd name="f31" fmla="*/ f24 1 951"/>
                            <a:gd name="f32" fmla="*/ f25 1 315"/>
                            <a:gd name="f33" fmla="*/ f26 1 951"/>
                            <a:gd name="f34" fmla="*/ f27 1 315"/>
                            <a:gd name="f35" fmla="*/ f28 1 951"/>
                            <a:gd name="f36" fmla="*/ f29 1 315"/>
                            <a:gd name="f37" fmla="*/ 0 1 f22"/>
                            <a:gd name="f38" fmla="*/ f6 1 f22"/>
                            <a:gd name="f39" fmla="*/ 0 1 f23"/>
                            <a:gd name="f40" fmla="*/ f7 1 f23"/>
                            <a:gd name="f41" fmla="+- f30 0 f1"/>
                            <a:gd name="f42" fmla="*/ f31 1 f22"/>
                            <a:gd name="f43" fmla="*/ f32 1 f23"/>
                            <a:gd name="f44" fmla="*/ f33 1 f22"/>
                            <a:gd name="f45" fmla="*/ f34 1 f23"/>
                            <a:gd name="f46" fmla="*/ f35 1 f22"/>
                            <a:gd name="f47" fmla="*/ f36 1 f23"/>
                            <a:gd name="f48" fmla="*/ f37 f14 1"/>
                            <a:gd name="f49" fmla="*/ f38 f14 1"/>
                            <a:gd name="f50" fmla="*/ f40 f15 1"/>
                            <a:gd name="f51" fmla="*/ f39 f15 1"/>
                            <a:gd name="f52" fmla="*/ f42 f14 1"/>
                            <a:gd name="f53" fmla="*/ f43 f15 1"/>
                            <a:gd name="f54" fmla="*/ f44 f14 1"/>
                            <a:gd name="f55" fmla="*/ f45 f15 1"/>
                            <a:gd name="f56" fmla="*/ f46 f14 1"/>
                            <a:gd name="f57" fmla="*/ f47 f1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1">
                              <a:pos x="f52" y="f53"/>
                            </a:cxn>
                            <a:cxn ang="f41">
                              <a:pos x="f54" y="f53"/>
                            </a:cxn>
                            <a:cxn ang="f41">
                              <a:pos x="f54" y="f55"/>
                            </a:cxn>
                            <a:cxn ang="f41">
                              <a:pos x="f52" y="f55"/>
                            </a:cxn>
                            <a:cxn ang="f41">
                              <a:pos x="f52" y="f53"/>
                            </a:cxn>
                            <a:cxn ang="f41">
                              <a:pos x="f56" y="f57"/>
                            </a:cxn>
                            <a:cxn ang="f41">
                              <a:pos x="f56" y="f55"/>
                            </a:cxn>
                          </a:cxnLst>
                          <a:rect l="f48" t="f51" r="f49" b="f50"/>
                          <a:pathLst>
                            <a:path w="951" h="315">
                              <a:moveTo>
                                <a:pt x="f5" y="f11"/>
                              </a:moveTo>
                              <a:lnTo>
                                <a:pt x="f6" y="f11"/>
                              </a:lnTo>
                              <a:lnTo>
                                <a:pt x="f6" y="f7"/>
                              </a:lnTo>
                              <a:lnTo>
                                <a:pt x="f5" y="f7"/>
                              </a:lnTo>
                              <a:lnTo>
                                <a:pt x="f5" y="f11"/>
                              </a:lnTo>
                              <a:close/>
                              <a:moveTo>
                                <a:pt x="f12" y="f5"/>
                              </a:moveTo>
                              <a:lnTo>
                                <a:pt x="f12" y="f7"/>
                              </a:lnTo>
                            </a:path>
                          </a:pathLst>
                        </a:custGeom>
                        <a:noFill/>
                        <a:ln w="536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EF38E73" id="AutoShape 12" o:spid="_x0000_s1026" style="position:absolute;margin-left:26.85pt;margin-top:90.5pt;width:47.55pt;height:15.75pt;z-index:-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" path="m,3r951,l951,315,,315,,3xm584,r,315e" filled="f" strokeweight=".14908mm">
                <v:path arrowok="t" o:connecttype="custom" o:connectlocs="301944,0;603888,100013;301944,200025;0,100013;0,1151255;603888,1151255;603888,1349375;0,1349375;0,1151255;370842,1149350;370842,1349375" o:connectangles="270,0,90,180,0,0,0,0,0,0,0" textboxrect="0,0,951,315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7176" behindDoc="1" locked="0" layoutInCell="1" allowOverlap="1">
                <wp:simplePos x="0" y="0"/>
                <wp:positionH relativeFrom="page">
                  <wp:posOffset>1015998</wp:posOffset>
                </wp:positionH>
                <wp:positionV relativeFrom="paragraph">
                  <wp:posOffset>1149345</wp:posOffset>
                </wp:positionV>
                <wp:extent cx="603888" cy="200025"/>
                <wp:effectExtent l="0" t="0" r="24762" b="28575"/>
                <wp:wrapNone/>
                <wp:docPr id="26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8" cy="2000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951"/>
                            <a:gd name="f7" fmla="val 315"/>
                            <a:gd name="f8" fmla="+- 0 1600 0"/>
                            <a:gd name="f9" fmla="+- 0 2551 0"/>
                            <a:gd name="f10" fmla="+- 0 2185 0"/>
                            <a:gd name="f11" fmla="val 3"/>
                            <a:gd name="f12" fmla="val 585"/>
                            <a:gd name="f13" fmla="+- 0 0 -90"/>
                            <a:gd name="f14" fmla="*/ f3 1 951"/>
                            <a:gd name="f15" fmla="*/ f4 1 315"/>
                            <a:gd name="f16" fmla="+- f8 0 1600"/>
                            <a:gd name="f17" fmla="+- f9 0 1600"/>
                            <a:gd name="f18" fmla="+- f10 0 1600"/>
                            <a:gd name="f19" fmla="+- f7 0 f5"/>
                            <a:gd name="f20" fmla="+- f6 0 f5"/>
                            <a:gd name="f21" fmla="*/ f13 f0 1"/>
                            <a:gd name="f22" fmla="*/ f20 1 951"/>
                            <a:gd name="f23" fmla="*/ f19 1 315"/>
                            <a:gd name="f24" fmla="*/ f16 f20 1"/>
                            <a:gd name="f25" fmla="*/ 1813 f19 1"/>
                            <a:gd name="f26" fmla="*/ f17 f20 1"/>
                            <a:gd name="f27" fmla="*/ 2125 f19 1"/>
                            <a:gd name="f28" fmla="*/ f18 f20 1"/>
                            <a:gd name="f29" fmla="*/ 1810 f19 1"/>
                            <a:gd name="f30" fmla="*/ f21 1 f2"/>
                            <a:gd name="f31" fmla="*/ f24 1 951"/>
                            <a:gd name="f32" fmla="*/ f25 1 315"/>
                            <a:gd name="f33" fmla="*/ f26 1 951"/>
                            <a:gd name="f34" fmla="*/ f27 1 315"/>
                            <a:gd name="f35" fmla="*/ f28 1 951"/>
                            <a:gd name="f36" fmla="*/ f29 1 315"/>
                            <a:gd name="f37" fmla="*/ 0 1 f22"/>
                            <a:gd name="f38" fmla="*/ f6 1 f22"/>
                            <a:gd name="f39" fmla="*/ 0 1 f23"/>
                            <a:gd name="f40" fmla="*/ f7 1 f23"/>
                            <a:gd name="f41" fmla="+- f30 0 f1"/>
                            <a:gd name="f42" fmla="*/ f31 1 f22"/>
                            <a:gd name="f43" fmla="*/ f32 1 f23"/>
                            <a:gd name="f44" fmla="*/ f33 1 f22"/>
                            <a:gd name="f45" fmla="*/ f34 1 f23"/>
                            <a:gd name="f46" fmla="*/ f35 1 f22"/>
                            <a:gd name="f47" fmla="*/ f36 1 f23"/>
                            <a:gd name="f48" fmla="*/ f37 f14 1"/>
                            <a:gd name="f49" fmla="*/ f38 f14 1"/>
                            <a:gd name="f50" fmla="*/ f40 f15 1"/>
                            <a:gd name="f51" fmla="*/ f39 f15 1"/>
                            <a:gd name="f52" fmla="*/ f42 f14 1"/>
                            <a:gd name="f53" fmla="*/ f43 f15 1"/>
                            <a:gd name="f54" fmla="*/ f44 f14 1"/>
                            <a:gd name="f55" fmla="*/ f45 f15 1"/>
                            <a:gd name="f56" fmla="*/ f46 f14 1"/>
                            <a:gd name="f57" fmla="*/ f47 f1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1">
                              <a:pos x="f52" y="f53"/>
                            </a:cxn>
                            <a:cxn ang="f41">
                              <a:pos x="f54" y="f53"/>
                            </a:cxn>
                            <a:cxn ang="f41">
                              <a:pos x="f54" y="f55"/>
                            </a:cxn>
                            <a:cxn ang="f41">
                              <a:pos x="f52" y="f55"/>
                            </a:cxn>
                            <a:cxn ang="f41">
                              <a:pos x="f52" y="f53"/>
                            </a:cxn>
                            <a:cxn ang="f41">
                              <a:pos x="f56" y="f57"/>
                            </a:cxn>
                            <a:cxn ang="f41">
                              <a:pos x="f56" y="f55"/>
                            </a:cxn>
                          </a:cxnLst>
                          <a:rect l="f48" t="f51" r="f49" b="f50"/>
                          <a:pathLst>
                            <a:path w="951" h="315">
                              <a:moveTo>
                                <a:pt x="f5" y="f11"/>
                              </a:moveTo>
                              <a:lnTo>
                                <a:pt x="f6" y="f11"/>
                              </a:lnTo>
                              <a:lnTo>
                                <a:pt x="f6" y="f7"/>
                              </a:lnTo>
                              <a:lnTo>
                                <a:pt x="f5" y="f7"/>
                              </a:lnTo>
                              <a:lnTo>
                                <a:pt x="f5" y="f11"/>
                              </a:lnTo>
                              <a:close/>
                              <a:moveTo>
                                <a:pt x="f12" y="f5"/>
                              </a:moveTo>
                              <a:lnTo>
                                <a:pt x="f12" y="f7"/>
                              </a:lnTo>
                            </a:path>
                          </a:pathLst>
                        </a:custGeom>
                        <a:noFill/>
                        <a:ln w="536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6BFC3A5" id="AutoShape 11" o:spid="_x0000_s1026" style="position:absolute;margin-left:80pt;margin-top:90.5pt;width:47.55pt;height:15.75pt;z-index:-9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" path="m,3r951,l951,315,,315,,3xm585,r,315e" filled="f" strokeweight=".14908mm">
                <v:path arrowok="t" o:connecttype="custom" o:connectlocs="301944,0;603888,100013;301944,200025;0,100013;0,1151255;603888,1151255;603888,1349375;0,1349375;0,1151255;371477,1149350;371477,1349375" o:connectangles="270,0,90,180,0,0,0,0,0,0,0" textboxrect="0,0,951,315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7200" behindDoc="1" locked="0" layoutInCell="1" allowOverlap="1">
                <wp:simplePos x="0" y="0"/>
                <wp:positionH relativeFrom="page">
                  <wp:posOffset>1762121</wp:posOffset>
                </wp:positionH>
                <wp:positionV relativeFrom="paragraph">
                  <wp:posOffset>1149345</wp:posOffset>
                </wp:positionV>
                <wp:extent cx="603888" cy="200025"/>
                <wp:effectExtent l="0" t="0" r="24762" b="28575"/>
                <wp:wrapNone/>
                <wp:docPr id="27" name="Auto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8" cy="2000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951"/>
                            <a:gd name="f7" fmla="val 315"/>
                            <a:gd name="f8" fmla="+- 0 2775 0"/>
                            <a:gd name="f9" fmla="+- 0 3726 0"/>
                            <a:gd name="f10" fmla="+- 0 3360 0"/>
                            <a:gd name="f11" fmla="val 3"/>
                            <a:gd name="f12" fmla="val 585"/>
                            <a:gd name="f13" fmla="+- 0 0 -90"/>
                            <a:gd name="f14" fmla="*/ f3 1 951"/>
                            <a:gd name="f15" fmla="*/ f4 1 315"/>
                            <a:gd name="f16" fmla="+- f8 0 2775"/>
                            <a:gd name="f17" fmla="+- f9 0 2775"/>
                            <a:gd name="f18" fmla="+- f10 0 2775"/>
                            <a:gd name="f19" fmla="+- f7 0 f5"/>
                            <a:gd name="f20" fmla="+- f6 0 f5"/>
                            <a:gd name="f21" fmla="*/ f13 f0 1"/>
                            <a:gd name="f22" fmla="*/ f20 1 951"/>
                            <a:gd name="f23" fmla="*/ f19 1 315"/>
                            <a:gd name="f24" fmla="*/ f16 f20 1"/>
                            <a:gd name="f25" fmla="*/ 1813 f19 1"/>
                            <a:gd name="f26" fmla="*/ f17 f20 1"/>
                            <a:gd name="f27" fmla="*/ 2125 f19 1"/>
                            <a:gd name="f28" fmla="*/ f18 f20 1"/>
                            <a:gd name="f29" fmla="*/ 1810 f19 1"/>
                            <a:gd name="f30" fmla="*/ f21 1 f2"/>
                            <a:gd name="f31" fmla="*/ f24 1 951"/>
                            <a:gd name="f32" fmla="*/ f25 1 315"/>
                            <a:gd name="f33" fmla="*/ f26 1 951"/>
                            <a:gd name="f34" fmla="*/ f27 1 315"/>
                            <a:gd name="f35" fmla="*/ f28 1 951"/>
                            <a:gd name="f36" fmla="*/ f29 1 315"/>
                            <a:gd name="f37" fmla="*/ 0 1 f22"/>
                            <a:gd name="f38" fmla="*/ f6 1 f22"/>
                            <a:gd name="f39" fmla="*/ 0 1 f23"/>
                            <a:gd name="f40" fmla="*/ f7 1 f23"/>
                            <a:gd name="f41" fmla="+- f30 0 f1"/>
                            <a:gd name="f42" fmla="*/ f31 1 f22"/>
                            <a:gd name="f43" fmla="*/ f32 1 f23"/>
                            <a:gd name="f44" fmla="*/ f33 1 f22"/>
                            <a:gd name="f45" fmla="*/ f34 1 f23"/>
                            <a:gd name="f46" fmla="*/ f35 1 f22"/>
                            <a:gd name="f47" fmla="*/ f36 1 f23"/>
                            <a:gd name="f48" fmla="*/ f37 f14 1"/>
                            <a:gd name="f49" fmla="*/ f38 f14 1"/>
                            <a:gd name="f50" fmla="*/ f40 f15 1"/>
                            <a:gd name="f51" fmla="*/ f39 f15 1"/>
                            <a:gd name="f52" fmla="*/ f42 f14 1"/>
                            <a:gd name="f53" fmla="*/ f43 f15 1"/>
                            <a:gd name="f54" fmla="*/ f44 f14 1"/>
                            <a:gd name="f55" fmla="*/ f45 f15 1"/>
                            <a:gd name="f56" fmla="*/ f46 f14 1"/>
                            <a:gd name="f57" fmla="*/ f47 f1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1">
                              <a:pos x="f52" y="f53"/>
                            </a:cxn>
                            <a:cxn ang="f41">
                              <a:pos x="f54" y="f53"/>
                            </a:cxn>
                            <a:cxn ang="f41">
                              <a:pos x="f54" y="f55"/>
                            </a:cxn>
                            <a:cxn ang="f41">
                              <a:pos x="f52" y="f55"/>
                            </a:cxn>
                            <a:cxn ang="f41">
                              <a:pos x="f52" y="f53"/>
                            </a:cxn>
                            <a:cxn ang="f41">
                              <a:pos x="f56" y="f57"/>
                            </a:cxn>
                            <a:cxn ang="f41">
                              <a:pos x="f56" y="f55"/>
                            </a:cxn>
                          </a:cxnLst>
                          <a:rect l="f48" t="f51" r="f49" b="f50"/>
                          <a:pathLst>
                            <a:path w="951" h="315">
                              <a:moveTo>
                                <a:pt x="f5" y="f11"/>
                              </a:moveTo>
                              <a:lnTo>
                                <a:pt x="f6" y="f11"/>
                              </a:lnTo>
                              <a:lnTo>
                                <a:pt x="f6" y="f7"/>
                              </a:lnTo>
                              <a:lnTo>
                                <a:pt x="f5" y="f7"/>
                              </a:lnTo>
                              <a:lnTo>
                                <a:pt x="f5" y="f11"/>
                              </a:lnTo>
                              <a:close/>
                              <a:moveTo>
                                <a:pt x="f12" y="f5"/>
                              </a:moveTo>
                              <a:lnTo>
                                <a:pt x="f12" y="f7"/>
                              </a:lnTo>
                            </a:path>
                          </a:pathLst>
                        </a:custGeom>
                        <a:noFill/>
                        <a:ln w="536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14AE17C" id="AutoShape 10" o:spid="_x0000_s1026" style="position:absolute;margin-left:138.75pt;margin-top:90.5pt;width:47.55pt;height:15.75pt;z-index:-9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" path="m,3r951,l951,315,,315,,3xm585,r,315e" filled="f" strokeweight=".14908mm">
                <v:path arrowok="t" o:connecttype="custom" o:connectlocs="301944,0;603888,100013;301944,200025;0,100013;0,1151255;603888,1151255;603888,1349375;0,1349375;0,1151255;371477,1149350;371477,1349375" o:connectangles="270,0,90,180,0,0,0,0,0,0,0" textboxrect="0,0,951,315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7224" behindDoc="1" locked="0" layoutInCell="1" allowOverlap="1">
                <wp:simplePos x="0" y="0"/>
                <wp:positionH relativeFrom="page">
                  <wp:posOffset>2437132</wp:posOffset>
                </wp:positionH>
                <wp:positionV relativeFrom="paragraph">
                  <wp:posOffset>1149345</wp:posOffset>
                </wp:positionV>
                <wp:extent cx="603888" cy="200025"/>
                <wp:effectExtent l="0" t="0" r="24762" b="28575"/>
                <wp:wrapNone/>
                <wp:docPr id="28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8" cy="2000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951"/>
                            <a:gd name="f7" fmla="val 315"/>
                            <a:gd name="f8" fmla="+- 0 3838 0"/>
                            <a:gd name="f9" fmla="+- 0 4789 0"/>
                            <a:gd name="f10" fmla="+- 0 4423 0"/>
                            <a:gd name="f11" fmla="val 3"/>
                            <a:gd name="f12" fmla="val 585"/>
                            <a:gd name="f13" fmla="+- 0 0 -90"/>
                            <a:gd name="f14" fmla="*/ f3 1 951"/>
                            <a:gd name="f15" fmla="*/ f4 1 315"/>
                            <a:gd name="f16" fmla="+- f8 0 3838"/>
                            <a:gd name="f17" fmla="+- f9 0 3838"/>
                            <a:gd name="f18" fmla="+- f10 0 3838"/>
                            <a:gd name="f19" fmla="+- f7 0 f5"/>
                            <a:gd name="f20" fmla="+- f6 0 f5"/>
                            <a:gd name="f21" fmla="*/ f13 f0 1"/>
                            <a:gd name="f22" fmla="*/ f20 1 951"/>
                            <a:gd name="f23" fmla="*/ f19 1 315"/>
                            <a:gd name="f24" fmla="*/ f16 f20 1"/>
                            <a:gd name="f25" fmla="*/ 1813 f19 1"/>
                            <a:gd name="f26" fmla="*/ f17 f20 1"/>
                            <a:gd name="f27" fmla="*/ 2125 f19 1"/>
                            <a:gd name="f28" fmla="*/ f18 f20 1"/>
                            <a:gd name="f29" fmla="*/ 1810 f19 1"/>
                            <a:gd name="f30" fmla="*/ f21 1 f2"/>
                            <a:gd name="f31" fmla="*/ f24 1 951"/>
                            <a:gd name="f32" fmla="*/ f25 1 315"/>
                            <a:gd name="f33" fmla="*/ f26 1 951"/>
                            <a:gd name="f34" fmla="*/ f27 1 315"/>
                            <a:gd name="f35" fmla="*/ f28 1 951"/>
                            <a:gd name="f36" fmla="*/ f29 1 315"/>
                            <a:gd name="f37" fmla="*/ 0 1 f22"/>
                            <a:gd name="f38" fmla="*/ f6 1 f22"/>
                            <a:gd name="f39" fmla="*/ 0 1 f23"/>
                            <a:gd name="f40" fmla="*/ f7 1 f23"/>
                            <a:gd name="f41" fmla="+- f30 0 f1"/>
                            <a:gd name="f42" fmla="*/ f31 1 f22"/>
                            <a:gd name="f43" fmla="*/ f32 1 f23"/>
                            <a:gd name="f44" fmla="*/ f33 1 f22"/>
                            <a:gd name="f45" fmla="*/ f34 1 f23"/>
                            <a:gd name="f46" fmla="*/ f35 1 f22"/>
                            <a:gd name="f47" fmla="*/ f36 1 f23"/>
                            <a:gd name="f48" fmla="*/ f37 f14 1"/>
                            <a:gd name="f49" fmla="*/ f38 f14 1"/>
                            <a:gd name="f50" fmla="*/ f40 f15 1"/>
                            <a:gd name="f51" fmla="*/ f39 f15 1"/>
                            <a:gd name="f52" fmla="*/ f42 f14 1"/>
                            <a:gd name="f53" fmla="*/ f43 f15 1"/>
                            <a:gd name="f54" fmla="*/ f44 f14 1"/>
                            <a:gd name="f55" fmla="*/ f45 f15 1"/>
                            <a:gd name="f56" fmla="*/ f46 f14 1"/>
                            <a:gd name="f57" fmla="*/ f47 f1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1">
                              <a:pos x="f52" y="f53"/>
                            </a:cxn>
                            <a:cxn ang="f41">
                              <a:pos x="f54" y="f53"/>
                            </a:cxn>
                            <a:cxn ang="f41">
                              <a:pos x="f54" y="f55"/>
                            </a:cxn>
                            <a:cxn ang="f41">
                              <a:pos x="f52" y="f55"/>
                            </a:cxn>
                            <a:cxn ang="f41">
                              <a:pos x="f52" y="f53"/>
                            </a:cxn>
                            <a:cxn ang="f41">
                              <a:pos x="f56" y="f57"/>
                            </a:cxn>
                            <a:cxn ang="f41">
                              <a:pos x="f56" y="f55"/>
                            </a:cxn>
                          </a:cxnLst>
                          <a:rect l="f48" t="f51" r="f49" b="f50"/>
                          <a:pathLst>
                            <a:path w="951" h="315">
                              <a:moveTo>
                                <a:pt x="f5" y="f11"/>
                              </a:moveTo>
                              <a:lnTo>
                                <a:pt x="f6" y="f11"/>
                              </a:lnTo>
                              <a:lnTo>
                                <a:pt x="f6" y="f7"/>
                              </a:lnTo>
                              <a:lnTo>
                                <a:pt x="f5" y="f7"/>
                              </a:lnTo>
                              <a:lnTo>
                                <a:pt x="f5" y="f11"/>
                              </a:lnTo>
                              <a:close/>
                              <a:moveTo>
                                <a:pt x="f12" y="f5"/>
                              </a:moveTo>
                              <a:lnTo>
                                <a:pt x="f12" y="f7"/>
                              </a:lnTo>
                            </a:path>
                          </a:pathLst>
                        </a:custGeom>
                        <a:noFill/>
                        <a:ln w="536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AD6B39E" id="AutoShape 9" o:spid="_x0000_s1026" style="position:absolute;margin-left:191.9pt;margin-top:90.5pt;width:47.55pt;height:15.75pt;z-index:-9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" path="m,3r951,l951,315,,315,,3xm585,r,315e" filled="f" strokeweight=".14908mm">
                <v:path arrowok="t" o:connecttype="custom" o:connectlocs="301944,0;603888,100013;301944,200025;0,100013;0,1151255;603888,1151255;603888,1349375;0,1349375;0,1151255;371477,1149350;371477,1349375" o:connectangles="270,0,90,180,0,0,0,0,0,0,0" textboxrect="0,0,951,315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7248" behindDoc="1" locked="0" layoutInCell="1" allowOverlap="1">
                <wp:simplePos x="0" y="0"/>
                <wp:positionH relativeFrom="page">
                  <wp:posOffset>3183254</wp:posOffset>
                </wp:positionH>
                <wp:positionV relativeFrom="paragraph">
                  <wp:posOffset>1149345</wp:posOffset>
                </wp:positionV>
                <wp:extent cx="603888" cy="200025"/>
                <wp:effectExtent l="0" t="0" r="24762" b="28575"/>
                <wp:wrapNone/>
                <wp:docPr id="29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8" cy="2000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951"/>
                            <a:gd name="f7" fmla="val 315"/>
                            <a:gd name="f8" fmla="+- 0 5013 0"/>
                            <a:gd name="f9" fmla="+- 0 5964 0"/>
                            <a:gd name="f10" fmla="+- 0 5598 0"/>
                            <a:gd name="f11" fmla="val 3"/>
                            <a:gd name="f12" fmla="val 585"/>
                            <a:gd name="f13" fmla="+- 0 0 -90"/>
                            <a:gd name="f14" fmla="*/ f3 1 951"/>
                            <a:gd name="f15" fmla="*/ f4 1 315"/>
                            <a:gd name="f16" fmla="+- f8 0 5013"/>
                            <a:gd name="f17" fmla="+- f9 0 5013"/>
                            <a:gd name="f18" fmla="+- f10 0 5013"/>
                            <a:gd name="f19" fmla="+- f7 0 f5"/>
                            <a:gd name="f20" fmla="+- f6 0 f5"/>
                            <a:gd name="f21" fmla="*/ f13 f0 1"/>
                            <a:gd name="f22" fmla="*/ f20 1 951"/>
                            <a:gd name="f23" fmla="*/ f19 1 315"/>
                            <a:gd name="f24" fmla="*/ f16 f20 1"/>
                            <a:gd name="f25" fmla="*/ 1813 f19 1"/>
                            <a:gd name="f26" fmla="*/ f17 f20 1"/>
                            <a:gd name="f27" fmla="*/ 2125 f19 1"/>
                            <a:gd name="f28" fmla="*/ f18 f20 1"/>
                            <a:gd name="f29" fmla="*/ 1810 f19 1"/>
                            <a:gd name="f30" fmla="*/ f21 1 f2"/>
                            <a:gd name="f31" fmla="*/ f24 1 951"/>
                            <a:gd name="f32" fmla="*/ f25 1 315"/>
                            <a:gd name="f33" fmla="*/ f26 1 951"/>
                            <a:gd name="f34" fmla="*/ f27 1 315"/>
                            <a:gd name="f35" fmla="*/ f28 1 951"/>
                            <a:gd name="f36" fmla="*/ f29 1 315"/>
                            <a:gd name="f37" fmla="*/ 0 1 f22"/>
                            <a:gd name="f38" fmla="*/ f6 1 f22"/>
                            <a:gd name="f39" fmla="*/ 0 1 f23"/>
                            <a:gd name="f40" fmla="*/ f7 1 f23"/>
                            <a:gd name="f41" fmla="+- f30 0 f1"/>
                            <a:gd name="f42" fmla="*/ f31 1 f22"/>
                            <a:gd name="f43" fmla="*/ f32 1 f23"/>
                            <a:gd name="f44" fmla="*/ f33 1 f22"/>
                            <a:gd name="f45" fmla="*/ f34 1 f23"/>
                            <a:gd name="f46" fmla="*/ f35 1 f22"/>
                            <a:gd name="f47" fmla="*/ f36 1 f23"/>
                            <a:gd name="f48" fmla="*/ f37 f14 1"/>
                            <a:gd name="f49" fmla="*/ f38 f14 1"/>
                            <a:gd name="f50" fmla="*/ f40 f15 1"/>
                            <a:gd name="f51" fmla="*/ f39 f15 1"/>
                            <a:gd name="f52" fmla="*/ f42 f14 1"/>
                            <a:gd name="f53" fmla="*/ f43 f15 1"/>
                            <a:gd name="f54" fmla="*/ f44 f14 1"/>
                            <a:gd name="f55" fmla="*/ f45 f15 1"/>
                            <a:gd name="f56" fmla="*/ f46 f14 1"/>
                            <a:gd name="f57" fmla="*/ f47 f1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1">
                              <a:pos x="f52" y="f53"/>
                            </a:cxn>
                            <a:cxn ang="f41">
                              <a:pos x="f54" y="f53"/>
                            </a:cxn>
                            <a:cxn ang="f41">
                              <a:pos x="f54" y="f55"/>
                            </a:cxn>
                            <a:cxn ang="f41">
                              <a:pos x="f52" y="f55"/>
                            </a:cxn>
                            <a:cxn ang="f41">
                              <a:pos x="f52" y="f53"/>
                            </a:cxn>
                            <a:cxn ang="f41">
                              <a:pos x="f56" y="f57"/>
                            </a:cxn>
                            <a:cxn ang="f41">
                              <a:pos x="f56" y="f55"/>
                            </a:cxn>
                          </a:cxnLst>
                          <a:rect l="f48" t="f51" r="f49" b="f50"/>
                          <a:pathLst>
                            <a:path w="951" h="315">
                              <a:moveTo>
                                <a:pt x="f5" y="f11"/>
                              </a:moveTo>
                              <a:lnTo>
                                <a:pt x="f6" y="f11"/>
                              </a:lnTo>
                              <a:lnTo>
                                <a:pt x="f6" y="f7"/>
                              </a:lnTo>
                              <a:lnTo>
                                <a:pt x="f5" y="f7"/>
                              </a:lnTo>
                              <a:lnTo>
                                <a:pt x="f5" y="f11"/>
                              </a:lnTo>
                              <a:close/>
                              <a:moveTo>
                                <a:pt x="f12" y="f5"/>
                              </a:moveTo>
                              <a:lnTo>
                                <a:pt x="f12" y="f7"/>
                              </a:lnTo>
                            </a:path>
                          </a:pathLst>
                        </a:custGeom>
                        <a:noFill/>
                        <a:ln w="536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FAD54CF" id="AutoShape 8" o:spid="_x0000_s1026" style="position:absolute;margin-left:250.65pt;margin-top:90.5pt;width:47.55pt;height:15.75pt;z-index:-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" path="m,3r951,l951,315,,315,,3xm585,r,315e" filled="f" strokeweight=".14908mm">
                <v:path arrowok="t" o:connecttype="custom" o:connectlocs="301944,0;603888,100013;301944,200025;0,100013;0,1151255;603888,1151255;603888,1349375;0,1349375;0,1151255;371477,1149350;371477,1349375" o:connectangles="270,0,90,180,0,0,0,0,0,0,0" textboxrect="0,0,951,315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7272" behindDoc="1" locked="0" layoutInCell="1" allowOverlap="1">
                <wp:simplePos x="0" y="0"/>
                <wp:positionH relativeFrom="page">
                  <wp:posOffset>3858255</wp:posOffset>
                </wp:positionH>
                <wp:positionV relativeFrom="paragraph">
                  <wp:posOffset>1149345</wp:posOffset>
                </wp:positionV>
                <wp:extent cx="603888" cy="200025"/>
                <wp:effectExtent l="0" t="0" r="24762" b="28575"/>
                <wp:wrapNone/>
                <wp:docPr id="30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8" cy="2000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951"/>
                            <a:gd name="f7" fmla="val 315"/>
                            <a:gd name="f8" fmla="+- 0 6076 0"/>
                            <a:gd name="f9" fmla="+- 0 7027 0"/>
                            <a:gd name="f10" fmla="+- 0 6661 0"/>
                            <a:gd name="f11" fmla="val 3"/>
                            <a:gd name="f12" fmla="val 585"/>
                            <a:gd name="f13" fmla="+- 0 0 -90"/>
                            <a:gd name="f14" fmla="*/ f3 1 951"/>
                            <a:gd name="f15" fmla="*/ f4 1 315"/>
                            <a:gd name="f16" fmla="+- f8 0 6076"/>
                            <a:gd name="f17" fmla="+- f9 0 6076"/>
                            <a:gd name="f18" fmla="+- f10 0 6076"/>
                            <a:gd name="f19" fmla="+- f7 0 f5"/>
                            <a:gd name="f20" fmla="+- f6 0 f5"/>
                            <a:gd name="f21" fmla="*/ f13 f0 1"/>
                            <a:gd name="f22" fmla="*/ f20 1 951"/>
                            <a:gd name="f23" fmla="*/ f19 1 315"/>
                            <a:gd name="f24" fmla="*/ f16 f20 1"/>
                            <a:gd name="f25" fmla="*/ 1813 f19 1"/>
                            <a:gd name="f26" fmla="*/ f17 f20 1"/>
                            <a:gd name="f27" fmla="*/ 2125 f19 1"/>
                            <a:gd name="f28" fmla="*/ f18 f20 1"/>
                            <a:gd name="f29" fmla="*/ 1810 f19 1"/>
                            <a:gd name="f30" fmla="*/ f21 1 f2"/>
                            <a:gd name="f31" fmla="*/ f24 1 951"/>
                            <a:gd name="f32" fmla="*/ f25 1 315"/>
                            <a:gd name="f33" fmla="*/ f26 1 951"/>
                            <a:gd name="f34" fmla="*/ f27 1 315"/>
                            <a:gd name="f35" fmla="*/ f28 1 951"/>
                            <a:gd name="f36" fmla="*/ f29 1 315"/>
                            <a:gd name="f37" fmla="*/ 0 1 f22"/>
                            <a:gd name="f38" fmla="*/ f6 1 f22"/>
                            <a:gd name="f39" fmla="*/ 0 1 f23"/>
                            <a:gd name="f40" fmla="*/ f7 1 f23"/>
                            <a:gd name="f41" fmla="+- f30 0 f1"/>
                            <a:gd name="f42" fmla="*/ f31 1 f22"/>
                            <a:gd name="f43" fmla="*/ f32 1 f23"/>
                            <a:gd name="f44" fmla="*/ f33 1 f22"/>
                            <a:gd name="f45" fmla="*/ f34 1 f23"/>
                            <a:gd name="f46" fmla="*/ f35 1 f22"/>
                            <a:gd name="f47" fmla="*/ f36 1 f23"/>
                            <a:gd name="f48" fmla="*/ f37 f14 1"/>
                            <a:gd name="f49" fmla="*/ f38 f14 1"/>
                            <a:gd name="f50" fmla="*/ f40 f15 1"/>
                            <a:gd name="f51" fmla="*/ f39 f15 1"/>
                            <a:gd name="f52" fmla="*/ f42 f14 1"/>
                            <a:gd name="f53" fmla="*/ f43 f15 1"/>
                            <a:gd name="f54" fmla="*/ f44 f14 1"/>
                            <a:gd name="f55" fmla="*/ f45 f15 1"/>
                            <a:gd name="f56" fmla="*/ f46 f14 1"/>
                            <a:gd name="f57" fmla="*/ f47 f1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1">
                              <a:pos x="f52" y="f53"/>
                            </a:cxn>
                            <a:cxn ang="f41">
                              <a:pos x="f54" y="f53"/>
                            </a:cxn>
                            <a:cxn ang="f41">
                              <a:pos x="f54" y="f55"/>
                            </a:cxn>
                            <a:cxn ang="f41">
                              <a:pos x="f52" y="f55"/>
                            </a:cxn>
                            <a:cxn ang="f41">
                              <a:pos x="f52" y="f53"/>
                            </a:cxn>
                            <a:cxn ang="f41">
                              <a:pos x="f56" y="f57"/>
                            </a:cxn>
                            <a:cxn ang="f41">
                              <a:pos x="f56" y="f55"/>
                            </a:cxn>
                          </a:cxnLst>
                          <a:rect l="f48" t="f51" r="f49" b="f50"/>
                          <a:pathLst>
                            <a:path w="951" h="315">
                              <a:moveTo>
                                <a:pt x="f5" y="f11"/>
                              </a:moveTo>
                              <a:lnTo>
                                <a:pt x="f6" y="f11"/>
                              </a:lnTo>
                              <a:lnTo>
                                <a:pt x="f6" y="f7"/>
                              </a:lnTo>
                              <a:lnTo>
                                <a:pt x="f5" y="f7"/>
                              </a:lnTo>
                              <a:lnTo>
                                <a:pt x="f5" y="f11"/>
                              </a:lnTo>
                              <a:close/>
                              <a:moveTo>
                                <a:pt x="f12" y="f5"/>
                              </a:moveTo>
                              <a:lnTo>
                                <a:pt x="f12" y="f7"/>
                              </a:lnTo>
                            </a:path>
                          </a:pathLst>
                        </a:custGeom>
                        <a:noFill/>
                        <a:ln w="536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FEE13DE" id="AutoShape 7" o:spid="_x0000_s1026" style="position:absolute;margin-left:303.8pt;margin-top:90.5pt;width:47.55pt;height:15.75pt;z-index:-9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" path="m,3r951,l951,315,,315,,3xm585,r,315e" filled="f" strokeweight=".14908mm">
                <v:path arrowok="t" o:connecttype="custom" o:connectlocs="301944,0;603888,100013;301944,200025;0,100013;0,1151255;603888,1151255;603888,1349375;0,1349375;0,1151255;371477,1149350;371477,1349375" o:connectangles="270,0,90,180,0,0,0,0,0,0,0" textboxrect="0,0,951,315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7296" behindDoc="1" locked="0" layoutInCell="1" allowOverlap="1">
                <wp:simplePos x="0" y="0"/>
                <wp:positionH relativeFrom="page">
                  <wp:posOffset>4604388</wp:posOffset>
                </wp:positionH>
                <wp:positionV relativeFrom="paragraph">
                  <wp:posOffset>1149345</wp:posOffset>
                </wp:positionV>
                <wp:extent cx="603888" cy="200025"/>
                <wp:effectExtent l="0" t="0" r="24762" b="28575"/>
                <wp:wrapNone/>
                <wp:docPr id="31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8" cy="2000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951"/>
                            <a:gd name="f7" fmla="val 315"/>
                            <a:gd name="f8" fmla="+- 0 7251 0"/>
                            <a:gd name="f9" fmla="+- 0 8202 0"/>
                            <a:gd name="f10" fmla="+- 0 7836 0"/>
                            <a:gd name="f11" fmla="val 3"/>
                            <a:gd name="f12" fmla="val 585"/>
                            <a:gd name="f13" fmla="val 314"/>
                            <a:gd name="f14" fmla="+- 0 0 -90"/>
                            <a:gd name="f15" fmla="*/ f3 1 951"/>
                            <a:gd name="f16" fmla="*/ f4 1 315"/>
                            <a:gd name="f17" fmla="+- f8 0 7251"/>
                            <a:gd name="f18" fmla="+- f9 0 7251"/>
                            <a:gd name="f19" fmla="+- f10 0 7251"/>
                            <a:gd name="f20" fmla="+- f7 0 f5"/>
                            <a:gd name="f21" fmla="+- f6 0 f5"/>
                            <a:gd name="f22" fmla="*/ f14 f0 1"/>
                            <a:gd name="f23" fmla="*/ f21 1 951"/>
                            <a:gd name="f24" fmla="*/ f20 1 315"/>
                            <a:gd name="f25" fmla="*/ f17 f21 1"/>
                            <a:gd name="f26" fmla="*/ 1813 f20 1"/>
                            <a:gd name="f27" fmla="*/ f18 f21 1"/>
                            <a:gd name="f28" fmla="*/ 2125 f20 1"/>
                            <a:gd name="f29" fmla="*/ f19 f21 1"/>
                            <a:gd name="f30" fmla="*/ 1810 f20 1"/>
                            <a:gd name="f31" fmla="*/ 2124 f20 1"/>
                            <a:gd name="f32" fmla="*/ f22 1 f2"/>
                            <a:gd name="f33" fmla="*/ f25 1 951"/>
                            <a:gd name="f34" fmla="*/ f26 1 315"/>
                            <a:gd name="f35" fmla="*/ f27 1 951"/>
                            <a:gd name="f36" fmla="*/ f28 1 315"/>
                            <a:gd name="f37" fmla="*/ f29 1 951"/>
                            <a:gd name="f38" fmla="*/ f30 1 315"/>
                            <a:gd name="f39" fmla="*/ f31 1 315"/>
                            <a:gd name="f40" fmla="*/ 0 1 f23"/>
                            <a:gd name="f41" fmla="*/ f6 1 f23"/>
                            <a:gd name="f42" fmla="*/ 0 1 f24"/>
                            <a:gd name="f43" fmla="*/ f7 1 f24"/>
                            <a:gd name="f44" fmla="+- f32 0 f1"/>
                            <a:gd name="f45" fmla="*/ f33 1 f23"/>
                            <a:gd name="f46" fmla="*/ f34 1 f24"/>
                            <a:gd name="f47" fmla="*/ f35 1 f23"/>
                            <a:gd name="f48" fmla="*/ f36 1 f24"/>
                            <a:gd name="f49" fmla="*/ f37 1 f23"/>
                            <a:gd name="f50" fmla="*/ f38 1 f24"/>
                            <a:gd name="f51" fmla="*/ f39 1 f24"/>
                            <a:gd name="f52" fmla="*/ f40 f15 1"/>
                            <a:gd name="f53" fmla="*/ f41 f15 1"/>
                            <a:gd name="f54" fmla="*/ f43 f16 1"/>
                            <a:gd name="f55" fmla="*/ f42 f16 1"/>
                            <a:gd name="f56" fmla="*/ f45 f15 1"/>
                            <a:gd name="f57" fmla="*/ f46 f16 1"/>
                            <a:gd name="f58" fmla="*/ f47 f15 1"/>
                            <a:gd name="f59" fmla="*/ f48 f16 1"/>
                            <a:gd name="f60" fmla="*/ f49 f15 1"/>
                            <a:gd name="f61" fmla="*/ f50 f16 1"/>
                            <a:gd name="f62" fmla="*/ f51 f1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4">
                              <a:pos x="f56" y="f57"/>
                            </a:cxn>
                            <a:cxn ang="f44">
                              <a:pos x="f58" y="f57"/>
                            </a:cxn>
                            <a:cxn ang="f44">
                              <a:pos x="f58" y="f59"/>
                            </a:cxn>
                            <a:cxn ang="f44">
                              <a:pos x="f56" y="f59"/>
                            </a:cxn>
                            <a:cxn ang="f44">
                              <a:pos x="f56" y="f57"/>
                            </a:cxn>
                            <a:cxn ang="f44">
                              <a:pos x="f60" y="f61"/>
                            </a:cxn>
                            <a:cxn ang="f44">
                              <a:pos x="f60" y="f62"/>
                            </a:cxn>
                          </a:cxnLst>
                          <a:rect l="f52" t="f55" r="f53" b="f54"/>
                          <a:pathLst>
                            <a:path w="951" h="315">
                              <a:moveTo>
                                <a:pt x="f5" y="f11"/>
                              </a:moveTo>
                              <a:lnTo>
                                <a:pt x="f6" y="f11"/>
                              </a:lnTo>
                              <a:lnTo>
                                <a:pt x="f6" y="f7"/>
                              </a:lnTo>
                              <a:lnTo>
                                <a:pt x="f5" y="f7"/>
                              </a:lnTo>
                              <a:lnTo>
                                <a:pt x="f5" y="f11"/>
                              </a:lnTo>
                              <a:close/>
                              <a:moveTo>
                                <a:pt x="f12" y="f5"/>
                              </a:moveTo>
                              <a:lnTo>
                                <a:pt x="f12" y="f13"/>
                              </a:lnTo>
                            </a:path>
                          </a:pathLst>
                        </a:custGeom>
                        <a:noFill/>
                        <a:ln w="536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7A5B3AC" id="AutoShape 6" o:spid="_x0000_s1026" style="position:absolute;margin-left:362.55pt;margin-top:90.5pt;width:47.55pt;height:15.75pt;z-index:-9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" path="m,3r951,l951,315,,315,,3xm585,r,314e" filled="f" strokeweight=".14908mm">
                <v:path arrowok="t" o:connecttype="custom" o:connectlocs="301944,0;603888,100013;301944,200025;0,100013;0,1151255;603888,1151255;603888,1349375;0,1349375;0,1151255;371477,1149350;371477,1348740" o:connectangles="270,0,90,180,0,0,0,0,0,0,0" textboxrect="0,0,951,315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7320" behindDoc="1" locked="0" layoutInCell="1" allowOverlap="1">
                <wp:simplePos x="0" y="0"/>
                <wp:positionH relativeFrom="page">
                  <wp:posOffset>5280029</wp:posOffset>
                </wp:positionH>
                <wp:positionV relativeFrom="paragraph">
                  <wp:posOffset>1149345</wp:posOffset>
                </wp:positionV>
                <wp:extent cx="603888" cy="200025"/>
                <wp:effectExtent l="0" t="0" r="24762" b="28575"/>
                <wp:wrapNone/>
                <wp:docPr id="32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8" cy="2000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951"/>
                            <a:gd name="f7" fmla="val 315"/>
                            <a:gd name="f8" fmla="+- 0 8315 0"/>
                            <a:gd name="f9" fmla="+- 0 9265 0"/>
                            <a:gd name="f10" fmla="+- 0 8899 0"/>
                            <a:gd name="f11" fmla="val 3"/>
                            <a:gd name="f12" fmla="val 950"/>
                            <a:gd name="f13" fmla="val 584"/>
                            <a:gd name="f14" fmla="+- 0 0 -90"/>
                            <a:gd name="f15" fmla="*/ f3 1 951"/>
                            <a:gd name="f16" fmla="*/ f4 1 315"/>
                            <a:gd name="f17" fmla="+- f8 0 8315"/>
                            <a:gd name="f18" fmla="+- f9 0 8315"/>
                            <a:gd name="f19" fmla="+- f10 0 8315"/>
                            <a:gd name="f20" fmla="+- f7 0 f5"/>
                            <a:gd name="f21" fmla="+- f6 0 f5"/>
                            <a:gd name="f22" fmla="*/ f14 f0 1"/>
                            <a:gd name="f23" fmla="*/ f21 1 951"/>
                            <a:gd name="f24" fmla="*/ f20 1 315"/>
                            <a:gd name="f25" fmla="*/ f17 f21 1"/>
                            <a:gd name="f26" fmla="*/ 1813 f20 1"/>
                            <a:gd name="f27" fmla="*/ f18 f21 1"/>
                            <a:gd name="f28" fmla="*/ 2125 f20 1"/>
                            <a:gd name="f29" fmla="*/ f19 f21 1"/>
                            <a:gd name="f30" fmla="*/ 1810 f20 1"/>
                            <a:gd name="f31" fmla="*/ f22 1 f2"/>
                            <a:gd name="f32" fmla="*/ f25 1 951"/>
                            <a:gd name="f33" fmla="*/ f26 1 315"/>
                            <a:gd name="f34" fmla="*/ f27 1 951"/>
                            <a:gd name="f35" fmla="*/ f28 1 315"/>
                            <a:gd name="f36" fmla="*/ f29 1 951"/>
                            <a:gd name="f37" fmla="*/ f30 1 315"/>
                            <a:gd name="f38" fmla="*/ 0 1 f23"/>
                            <a:gd name="f39" fmla="*/ f6 1 f23"/>
                            <a:gd name="f40" fmla="*/ 0 1 f24"/>
                            <a:gd name="f41" fmla="*/ f7 1 f24"/>
                            <a:gd name="f42" fmla="+- f31 0 f1"/>
                            <a:gd name="f43" fmla="*/ f32 1 f23"/>
                            <a:gd name="f44" fmla="*/ f33 1 f24"/>
                            <a:gd name="f45" fmla="*/ f34 1 f23"/>
                            <a:gd name="f46" fmla="*/ f35 1 f24"/>
                            <a:gd name="f47" fmla="*/ f36 1 f23"/>
                            <a:gd name="f48" fmla="*/ f37 1 f24"/>
                            <a:gd name="f49" fmla="*/ f38 f15 1"/>
                            <a:gd name="f50" fmla="*/ f39 f15 1"/>
                            <a:gd name="f51" fmla="*/ f41 f16 1"/>
                            <a:gd name="f52" fmla="*/ f40 f16 1"/>
                            <a:gd name="f53" fmla="*/ f43 f15 1"/>
                            <a:gd name="f54" fmla="*/ f44 f16 1"/>
                            <a:gd name="f55" fmla="*/ f45 f15 1"/>
                            <a:gd name="f56" fmla="*/ f46 f16 1"/>
                            <a:gd name="f57" fmla="*/ f47 f15 1"/>
                            <a:gd name="f58" fmla="*/ f48 f1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2">
                              <a:pos x="f53" y="f54"/>
                            </a:cxn>
                            <a:cxn ang="f42">
                              <a:pos x="f55" y="f54"/>
                            </a:cxn>
                            <a:cxn ang="f42">
                              <a:pos x="f55" y="f56"/>
                            </a:cxn>
                            <a:cxn ang="f42">
                              <a:pos x="f53" y="f56"/>
                            </a:cxn>
                            <a:cxn ang="f42">
                              <a:pos x="f53" y="f54"/>
                            </a:cxn>
                            <a:cxn ang="f42">
                              <a:pos x="f57" y="f58"/>
                            </a:cxn>
                            <a:cxn ang="f42">
                              <a:pos x="f57" y="f56"/>
                            </a:cxn>
                          </a:cxnLst>
                          <a:rect l="f49" t="f52" r="f50" b="f51"/>
                          <a:pathLst>
                            <a:path w="951" h="315">
                              <a:moveTo>
                                <a:pt x="f5" y="f11"/>
                              </a:moveTo>
                              <a:lnTo>
                                <a:pt x="f12" y="f11"/>
                              </a:lnTo>
                              <a:lnTo>
                                <a:pt x="f12" y="f7"/>
                              </a:lnTo>
                              <a:lnTo>
                                <a:pt x="f5" y="f7"/>
                              </a:lnTo>
                              <a:lnTo>
                                <a:pt x="f5" y="f11"/>
                              </a:lnTo>
                              <a:close/>
                              <a:moveTo>
                                <a:pt x="f13" y="f5"/>
                              </a:moveTo>
                              <a:lnTo>
                                <a:pt x="f13" y="f7"/>
                              </a:lnTo>
                            </a:path>
                          </a:pathLst>
                        </a:custGeom>
                        <a:noFill/>
                        <a:ln w="536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DF3BCB0" id="AutoShape 5" o:spid="_x0000_s1026" style="position:absolute;margin-left:415.75pt;margin-top:90.5pt;width:47.55pt;height:15.75pt;z-index:-9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" path="m,3r950,l950,315,,315,,3xm584,r,315e" filled="f" strokeweight=".14908mm">
                <v:path arrowok="t" o:connecttype="custom" o:connectlocs="301944,0;603888,100013;301944,200025;0,100013;0,1151255;603253,1151255;603253,1349375;0,1349375;0,1151255;370842,1149350;370842,1349375" o:connectangles="270,0,90,180,0,0,0,0,0,0,0" textboxrect="0,0,951,315"/>
                <w10:wrap anchorx="page"/>
              </v:shape>
            </w:pict>
          </mc:Fallback>
        </mc:AlternateContent>
      </w:r>
      <w:r>
        <w:rPr>
          <w:w w:val="105"/>
        </w:rPr>
        <w:t>L'ENFANT A-T-IL DEJA EU LES MALADIES SUIVANTES ?</w:t>
      </w:r>
    </w:p>
    <w:p w:rsidR="00AD7D88" w:rsidRDefault="00AD7D88">
      <w:pPr>
        <w:pStyle w:val="Corpsdetexte"/>
        <w:spacing w:before="8"/>
        <w:rPr>
          <w:sz w:val="14"/>
        </w:rPr>
      </w:pPr>
    </w:p>
    <w:tbl>
      <w:tblPr>
        <w:tblW w:w="11194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2238"/>
        <w:gridCol w:w="2238"/>
        <w:gridCol w:w="2238"/>
        <w:gridCol w:w="2260"/>
      </w:tblGrid>
      <w:tr w:rsidR="00AD7D88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AD7D88">
            <w:pPr>
              <w:pStyle w:val="TableParagraph"/>
              <w:spacing w:before="3"/>
              <w:rPr>
                <w:sz w:val="18"/>
              </w:rPr>
            </w:pPr>
          </w:p>
          <w:p w:rsidR="00AD7D88" w:rsidRDefault="0035134B">
            <w:pPr>
              <w:pStyle w:val="TableParagraph"/>
              <w:ind w:left="698"/>
            </w:pPr>
            <w:r>
              <w:rPr>
                <w:w w:val="105"/>
                <w:sz w:val="18"/>
              </w:rPr>
              <w:t>RUBÉOLE</w:t>
            </w:r>
          </w:p>
          <w:p w:rsidR="00AD7D88" w:rsidRDefault="00AD7D88">
            <w:pPr>
              <w:pStyle w:val="TableParagraph"/>
              <w:spacing w:before="4"/>
              <w:rPr>
                <w:sz w:val="18"/>
              </w:rPr>
            </w:pPr>
          </w:p>
          <w:p w:rsidR="00AD7D88" w:rsidRDefault="0035134B">
            <w:pPr>
              <w:pStyle w:val="TableParagraph"/>
              <w:tabs>
                <w:tab w:val="left" w:pos="1244"/>
              </w:tabs>
              <w:spacing w:before="1"/>
              <w:ind w:left="181"/>
            </w:pPr>
            <w:r>
              <w:rPr>
                <w:w w:val="120"/>
                <w:sz w:val="19"/>
              </w:rPr>
              <w:t>OUI</w:t>
            </w:r>
            <w:r>
              <w:rPr>
                <w:w w:val="120"/>
                <w:sz w:val="19"/>
              </w:rPr>
              <w:tab/>
              <w:t>NON</w:t>
            </w:r>
          </w:p>
        </w:tc>
        <w:tc>
          <w:tcPr>
            <w:tcW w:w="22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AD7D88">
            <w:pPr>
              <w:pStyle w:val="TableParagraph"/>
              <w:spacing w:before="3"/>
              <w:rPr>
                <w:sz w:val="18"/>
              </w:rPr>
            </w:pPr>
          </w:p>
          <w:p w:rsidR="00AD7D88" w:rsidRDefault="0035134B">
            <w:pPr>
              <w:pStyle w:val="TableParagraph"/>
              <w:ind w:right="119"/>
              <w:jc w:val="center"/>
              <w:rPr>
                <w:sz w:val="18"/>
              </w:rPr>
            </w:pPr>
            <w:r>
              <w:rPr>
                <w:sz w:val="18"/>
              </w:rPr>
              <w:t>VARICELLE</w:t>
            </w:r>
          </w:p>
          <w:p w:rsidR="00AD7D88" w:rsidRDefault="00AD7D88">
            <w:pPr>
              <w:pStyle w:val="TableParagraph"/>
              <w:spacing w:before="4"/>
              <w:rPr>
                <w:sz w:val="18"/>
              </w:rPr>
            </w:pPr>
          </w:p>
          <w:p w:rsidR="00AD7D88" w:rsidRDefault="0035134B">
            <w:pPr>
              <w:pStyle w:val="TableParagraph"/>
              <w:tabs>
                <w:tab w:val="left" w:pos="1063"/>
              </w:tabs>
              <w:spacing w:before="1"/>
              <w:ind w:right="291"/>
              <w:jc w:val="center"/>
            </w:pPr>
            <w:r>
              <w:rPr>
                <w:w w:val="120"/>
                <w:sz w:val="19"/>
              </w:rPr>
              <w:t>OUI</w:t>
            </w:r>
            <w:r>
              <w:rPr>
                <w:w w:val="120"/>
                <w:sz w:val="19"/>
              </w:rPr>
              <w:tab/>
              <w:t>NON</w:t>
            </w:r>
          </w:p>
        </w:tc>
        <w:tc>
          <w:tcPr>
            <w:tcW w:w="22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AD7D88">
            <w:pPr>
              <w:pStyle w:val="TableParagraph"/>
              <w:spacing w:before="3"/>
              <w:rPr>
                <w:sz w:val="18"/>
              </w:rPr>
            </w:pPr>
          </w:p>
          <w:p w:rsidR="00AD7D88" w:rsidRDefault="0035134B">
            <w:pPr>
              <w:pStyle w:val="TableParagraph"/>
              <w:ind w:right="131"/>
              <w:jc w:val="center"/>
            </w:pPr>
            <w:r>
              <w:rPr>
                <w:w w:val="105"/>
                <w:sz w:val="18"/>
              </w:rPr>
              <w:t>ANGINE</w:t>
            </w:r>
          </w:p>
          <w:p w:rsidR="00AD7D88" w:rsidRDefault="00AD7D88">
            <w:pPr>
              <w:pStyle w:val="TableParagraph"/>
              <w:spacing w:before="4"/>
              <w:rPr>
                <w:sz w:val="18"/>
              </w:rPr>
            </w:pPr>
          </w:p>
          <w:p w:rsidR="00AD7D88" w:rsidRDefault="0035134B">
            <w:pPr>
              <w:pStyle w:val="TableParagraph"/>
              <w:tabs>
                <w:tab w:val="left" w:pos="1063"/>
              </w:tabs>
              <w:spacing w:before="1"/>
              <w:ind w:right="291"/>
              <w:jc w:val="center"/>
            </w:pPr>
            <w:r>
              <w:rPr>
                <w:w w:val="120"/>
                <w:sz w:val="19"/>
              </w:rPr>
              <w:t>OUI</w:t>
            </w:r>
            <w:r>
              <w:rPr>
                <w:w w:val="120"/>
                <w:sz w:val="19"/>
              </w:rPr>
              <w:tab/>
              <w:t>NON</w:t>
            </w:r>
          </w:p>
        </w:tc>
        <w:tc>
          <w:tcPr>
            <w:tcW w:w="22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35134B">
            <w:pPr>
              <w:pStyle w:val="TableParagraph"/>
              <w:spacing w:before="118" w:line="249" w:lineRule="auto"/>
              <w:ind w:left="200" w:firstLine="315"/>
            </w:pPr>
            <w:r>
              <w:rPr>
                <w:w w:val="105"/>
                <w:sz w:val="18"/>
              </w:rPr>
              <w:t xml:space="preserve">RHUMATISME </w:t>
            </w:r>
            <w:r>
              <w:rPr>
                <w:sz w:val="18"/>
              </w:rPr>
              <w:t>ARTICULAIRE AIGÜ</w:t>
            </w:r>
          </w:p>
          <w:p w:rsidR="00AD7D88" w:rsidRDefault="0035134B">
            <w:pPr>
              <w:pStyle w:val="TableParagraph"/>
              <w:tabs>
                <w:tab w:val="left" w:pos="1263"/>
              </w:tabs>
              <w:spacing w:before="86"/>
              <w:ind w:left="200"/>
            </w:pPr>
            <w:r>
              <w:rPr>
                <w:w w:val="120"/>
                <w:sz w:val="19"/>
              </w:rPr>
              <w:t>OUI</w:t>
            </w:r>
            <w:r>
              <w:rPr>
                <w:w w:val="120"/>
                <w:sz w:val="19"/>
              </w:rPr>
              <w:tab/>
              <w:t>NON</w:t>
            </w:r>
          </w:p>
        </w:tc>
        <w:tc>
          <w:tcPr>
            <w:tcW w:w="2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AD7D88">
            <w:pPr>
              <w:pStyle w:val="TableParagraph"/>
              <w:spacing w:before="3"/>
              <w:rPr>
                <w:sz w:val="18"/>
              </w:rPr>
            </w:pPr>
          </w:p>
          <w:p w:rsidR="00AD7D88" w:rsidRDefault="0035134B">
            <w:pPr>
              <w:pStyle w:val="TableParagraph"/>
              <w:ind w:right="272"/>
              <w:jc w:val="center"/>
              <w:rPr>
                <w:sz w:val="18"/>
              </w:rPr>
            </w:pPr>
            <w:r>
              <w:rPr>
                <w:sz w:val="18"/>
              </w:rPr>
              <w:t>SCARLATINE</w:t>
            </w:r>
          </w:p>
          <w:p w:rsidR="00AD7D88" w:rsidRDefault="00AD7D88">
            <w:pPr>
              <w:pStyle w:val="TableParagraph"/>
              <w:spacing w:before="4"/>
              <w:rPr>
                <w:sz w:val="18"/>
              </w:rPr>
            </w:pPr>
          </w:p>
          <w:p w:rsidR="00AD7D88" w:rsidRDefault="0035134B">
            <w:pPr>
              <w:pStyle w:val="TableParagraph"/>
              <w:tabs>
                <w:tab w:val="left" w:pos="1063"/>
              </w:tabs>
              <w:spacing w:before="1"/>
              <w:ind w:right="313"/>
              <w:jc w:val="center"/>
            </w:pPr>
            <w:r>
              <w:rPr>
                <w:w w:val="120"/>
                <w:sz w:val="19"/>
              </w:rPr>
              <w:t>OUI</w:t>
            </w:r>
            <w:r>
              <w:rPr>
                <w:w w:val="120"/>
                <w:sz w:val="19"/>
              </w:rPr>
              <w:tab/>
              <w:t>NON</w:t>
            </w:r>
          </w:p>
        </w:tc>
      </w:tr>
      <w:tr w:rsidR="00AD7D88">
        <w:tblPrEx>
          <w:tblCellMar>
            <w:top w:w="0" w:type="dxa"/>
            <w:bottom w:w="0" w:type="dxa"/>
          </w:tblCellMar>
        </w:tblPrEx>
        <w:trPr>
          <w:trHeight w:hRule="exact" w:val="729"/>
        </w:trPr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35134B">
            <w:pPr>
              <w:pStyle w:val="TableParagraph"/>
              <w:spacing w:before="17"/>
              <w:ind w:left="473"/>
            </w:pPr>
            <w:r>
              <w:rPr>
                <w:w w:val="110"/>
                <w:sz w:val="18"/>
              </w:rPr>
              <w:t>COQUELUCHE</w:t>
            </w:r>
          </w:p>
          <w:p w:rsidR="00AD7D88" w:rsidRDefault="0035134B">
            <w:pPr>
              <w:pStyle w:val="TableParagraph"/>
              <w:tabs>
                <w:tab w:val="left" w:pos="1244"/>
              </w:tabs>
              <w:spacing w:before="100"/>
              <w:ind w:left="181"/>
            </w:pPr>
            <w:r>
              <w:rPr>
                <w:w w:val="120"/>
                <w:sz w:val="19"/>
              </w:rPr>
              <w:t>OUI</w:t>
            </w:r>
            <w:r>
              <w:rPr>
                <w:w w:val="120"/>
                <w:sz w:val="19"/>
              </w:rPr>
              <w:tab/>
              <w:t>NON</w:t>
            </w:r>
          </w:p>
        </w:tc>
        <w:tc>
          <w:tcPr>
            <w:tcW w:w="22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35134B">
            <w:pPr>
              <w:pStyle w:val="TableParagraph"/>
              <w:spacing w:before="17"/>
              <w:ind w:right="119"/>
              <w:jc w:val="center"/>
              <w:rPr>
                <w:sz w:val="18"/>
              </w:rPr>
            </w:pPr>
            <w:r>
              <w:rPr>
                <w:sz w:val="18"/>
              </w:rPr>
              <w:t>OTITE</w:t>
            </w:r>
          </w:p>
          <w:p w:rsidR="00AD7D88" w:rsidRDefault="0035134B">
            <w:pPr>
              <w:pStyle w:val="TableParagraph"/>
              <w:tabs>
                <w:tab w:val="left" w:pos="1063"/>
              </w:tabs>
              <w:spacing w:before="100"/>
              <w:ind w:right="291"/>
              <w:jc w:val="center"/>
            </w:pPr>
            <w:r>
              <w:rPr>
                <w:w w:val="120"/>
                <w:sz w:val="19"/>
              </w:rPr>
              <w:t>OUI</w:t>
            </w:r>
            <w:r>
              <w:rPr>
                <w:w w:val="120"/>
                <w:sz w:val="19"/>
              </w:rPr>
              <w:tab/>
              <w:t>NON</w:t>
            </w:r>
          </w:p>
        </w:tc>
        <w:tc>
          <w:tcPr>
            <w:tcW w:w="22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35134B">
            <w:pPr>
              <w:pStyle w:val="TableParagraph"/>
              <w:spacing w:before="17"/>
              <w:ind w:right="131"/>
              <w:jc w:val="center"/>
            </w:pPr>
            <w:r>
              <w:rPr>
                <w:w w:val="105"/>
                <w:sz w:val="18"/>
              </w:rPr>
              <w:t>ROUGEOLE</w:t>
            </w:r>
          </w:p>
          <w:p w:rsidR="00AD7D88" w:rsidRDefault="0035134B">
            <w:pPr>
              <w:pStyle w:val="TableParagraph"/>
              <w:tabs>
                <w:tab w:val="left" w:pos="1063"/>
              </w:tabs>
              <w:spacing w:before="100"/>
              <w:ind w:right="291"/>
              <w:jc w:val="center"/>
            </w:pPr>
            <w:r>
              <w:rPr>
                <w:w w:val="120"/>
                <w:sz w:val="19"/>
              </w:rPr>
              <w:t>OUI</w:t>
            </w:r>
            <w:r>
              <w:rPr>
                <w:w w:val="120"/>
                <w:sz w:val="19"/>
              </w:rPr>
              <w:tab/>
              <w:t>NON</w:t>
            </w:r>
          </w:p>
        </w:tc>
        <w:tc>
          <w:tcPr>
            <w:tcW w:w="22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35134B">
            <w:pPr>
              <w:pStyle w:val="TableParagraph"/>
              <w:spacing w:before="17"/>
              <w:ind w:left="609"/>
            </w:pPr>
            <w:r>
              <w:rPr>
                <w:w w:val="105"/>
                <w:sz w:val="18"/>
              </w:rPr>
              <w:t>OREILLONS</w:t>
            </w:r>
          </w:p>
          <w:p w:rsidR="00AD7D88" w:rsidRDefault="0035134B">
            <w:pPr>
              <w:pStyle w:val="TableParagraph"/>
              <w:tabs>
                <w:tab w:val="left" w:pos="1263"/>
              </w:tabs>
              <w:spacing w:before="100"/>
              <w:ind w:left="200"/>
            </w:pPr>
            <w:r>
              <w:rPr>
                <w:w w:val="120"/>
                <w:sz w:val="19"/>
              </w:rPr>
              <w:t>OUI</w:t>
            </w:r>
            <w:r>
              <w:rPr>
                <w:w w:val="120"/>
                <w:sz w:val="19"/>
              </w:rPr>
              <w:tab/>
              <w:t>NON</w:t>
            </w:r>
          </w:p>
        </w:tc>
        <w:tc>
          <w:tcPr>
            <w:tcW w:w="2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AD7D88"/>
        </w:tc>
      </w:tr>
    </w:tbl>
    <w:p w:rsidR="00AD7D88" w:rsidRDefault="00AD7D88">
      <w:pPr>
        <w:pStyle w:val="Corpsdetexte"/>
        <w:spacing w:before="5"/>
      </w:pPr>
    </w:p>
    <w:tbl>
      <w:tblPr>
        <w:tblW w:w="9842" w:type="dxa"/>
        <w:tblInd w:w="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8"/>
        <w:gridCol w:w="730"/>
        <w:gridCol w:w="1275"/>
        <w:gridCol w:w="4709"/>
      </w:tblGrid>
      <w:tr w:rsidR="00AD7D88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2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35134B">
            <w:pPr>
              <w:pStyle w:val="TableParagraph"/>
              <w:spacing w:line="267" w:lineRule="exact"/>
              <w:ind w:left="50"/>
            </w:pPr>
            <w:r>
              <w:rPr>
                <w:b/>
              </w:rPr>
              <w:t xml:space="preserve">ALLERGIES </w:t>
            </w:r>
            <w:r>
              <w:t>: ASTHME</w:t>
            </w:r>
          </w:p>
        </w:tc>
        <w:tc>
          <w:tcPr>
            <w:tcW w:w="7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35134B">
            <w:pPr>
              <w:pStyle w:val="TableParagraph"/>
              <w:spacing w:line="253" w:lineRule="exact"/>
              <w:ind w:left="159"/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1504" behindDoc="0" locked="0" layoutInCell="1" allowOverlap="1">
                  <wp:simplePos x="0" y="0"/>
                  <wp:positionH relativeFrom="page">
                    <wp:posOffset>360200</wp:posOffset>
                  </wp:positionH>
                  <wp:positionV relativeFrom="paragraph">
                    <wp:posOffset>1271</wp:posOffset>
                  </wp:positionV>
                  <wp:extent cx="132716" cy="132716"/>
                  <wp:effectExtent l="0" t="0" r="634" b="634"/>
                  <wp:wrapNone/>
                  <wp:docPr id="3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6" cy="132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w w:val="105"/>
              </w:rPr>
              <w:t>oui</w:t>
            </w:r>
          </w:p>
        </w:tc>
        <w:tc>
          <w:tcPr>
            <w:tcW w:w="12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35134B">
            <w:pPr>
              <w:pStyle w:val="TableParagraph"/>
              <w:spacing w:line="267" w:lineRule="exact"/>
              <w:ind w:left="257"/>
            </w:pPr>
            <w:r>
              <w:rPr>
                <w:spacing w:val="-1"/>
              </w:rPr>
              <w:t xml:space="preserve">non </w:t>
            </w:r>
            <w:r>
              <w:rPr>
                <w:noProof/>
                <w:spacing w:val="16"/>
                <w:lang w:val="fr-FR" w:eastAsia="fr-FR"/>
              </w:rPr>
              <w:drawing>
                <wp:inline distT="0" distB="0" distL="0" distR="0">
                  <wp:extent cx="133346" cy="133346"/>
                  <wp:effectExtent l="0" t="0" r="4" b="4"/>
                  <wp:docPr id="3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6" cy="133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35134B">
            <w:pPr>
              <w:pStyle w:val="TableParagraph"/>
              <w:tabs>
                <w:tab w:val="left" w:pos="3112"/>
              </w:tabs>
              <w:spacing w:line="267" w:lineRule="exact"/>
              <w:ind w:left="641"/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503312440" behindDoc="0" locked="0" layoutInCell="1" allowOverlap="1">
                  <wp:simplePos x="0" y="0"/>
                  <wp:positionH relativeFrom="page">
                    <wp:posOffset>2868774</wp:posOffset>
                  </wp:positionH>
                  <wp:positionV relativeFrom="paragraph">
                    <wp:posOffset>-1271</wp:posOffset>
                  </wp:positionV>
                  <wp:extent cx="132716" cy="132716"/>
                  <wp:effectExtent l="0" t="0" r="634" b="634"/>
                  <wp:wrapNone/>
                  <wp:docPr id="3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6" cy="132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w w:val="105"/>
              </w:rPr>
              <w:t>MÉDICAMENTEUSES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 xml:space="preserve">oui </w:t>
            </w:r>
            <w:r>
              <w:rPr>
                <w:noProof/>
                <w:spacing w:val="11"/>
                <w:lang w:val="fr-FR" w:eastAsia="fr-FR"/>
              </w:rPr>
              <w:drawing>
                <wp:inline distT="0" distB="0" distL="0" distR="0">
                  <wp:extent cx="133218" cy="133346"/>
                  <wp:effectExtent l="0" t="0" r="132" b="4"/>
                  <wp:docPr id="36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18" cy="133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1"/>
              </w:rPr>
              <w:t xml:space="preserve">    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 xml:space="preserve">non </w:t>
            </w:r>
          </w:p>
        </w:tc>
      </w:tr>
      <w:tr w:rsidR="00AD7D8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12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35134B">
            <w:pPr>
              <w:pStyle w:val="TableParagraph"/>
              <w:spacing w:before="39"/>
              <w:ind w:left="1469"/>
            </w:pPr>
            <w:r>
              <w:t>ALIMENTAIRES</w:t>
            </w:r>
          </w:p>
        </w:tc>
        <w:tc>
          <w:tcPr>
            <w:tcW w:w="7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35134B">
            <w:pPr>
              <w:pStyle w:val="TableParagraph"/>
              <w:spacing w:before="39"/>
              <w:ind w:left="158"/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1528" behindDoc="0" locked="0" layoutInCell="1" allowOverlap="1">
                  <wp:simplePos x="0" y="0"/>
                  <wp:positionH relativeFrom="page">
                    <wp:posOffset>357502</wp:posOffset>
                  </wp:positionH>
                  <wp:positionV relativeFrom="paragraph">
                    <wp:posOffset>79223</wp:posOffset>
                  </wp:positionV>
                  <wp:extent cx="132716" cy="132716"/>
                  <wp:effectExtent l="0" t="0" r="634" b="634"/>
                  <wp:wrapNone/>
                  <wp:docPr id="37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6" cy="132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w w:val="105"/>
              </w:rPr>
              <w:t>oui</w:t>
            </w:r>
          </w:p>
        </w:tc>
        <w:tc>
          <w:tcPr>
            <w:tcW w:w="12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35134B">
            <w:pPr>
              <w:pStyle w:val="TableParagraph"/>
              <w:spacing w:before="39"/>
              <w:ind w:left="257"/>
            </w:pPr>
            <w:r>
              <w:rPr>
                <w:w w:val="105"/>
              </w:rPr>
              <w:t>non</w:t>
            </w:r>
          </w:p>
        </w:tc>
        <w:tc>
          <w:tcPr>
            <w:tcW w:w="47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D88" w:rsidRDefault="0035134B">
            <w:pPr>
              <w:pStyle w:val="TableParagraph"/>
              <w:spacing w:before="39"/>
              <w:ind w:left="640"/>
            </w:pPr>
            <w:r>
              <w:rPr>
                <w:w w:val="95"/>
              </w:rPr>
              <w:t>AUTRES...................................................</w:t>
            </w:r>
          </w:p>
        </w:tc>
      </w:tr>
    </w:tbl>
    <w:p w:rsidR="00AD7D88" w:rsidRDefault="00AD7D88">
      <w:pPr>
        <w:pStyle w:val="Corpsdetexte"/>
        <w:spacing w:before="9"/>
        <w:rPr>
          <w:sz w:val="28"/>
        </w:rPr>
      </w:pPr>
    </w:p>
    <w:p w:rsidR="00AD7D88" w:rsidRDefault="0035134B">
      <w:pPr>
        <w:pStyle w:val="Titre1"/>
        <w:ind w:left="167" w:firstLine="0"/>
        <w:jc w:val="left"/>
      </w:pPr>
      <w:r>
        <w:rPr>
          <w:rFonts w:ascii="Tahoma" w:hAnsi="Tahoma" w:cs="Tahoma"/>
          <w:noProof/>
          <w:lang w:val="fr-FR" w:eastAsia="fr-FR"/>
        </w:rPr>
        <w:drawing>
          <wp:anchor distT="0" distB="0" distL="114300" distR="114300" simplePos="0" relativeHeight="1552" behindDoc="0" locked="0" layoutInCell="1" allowOverlap="1">
            <wp:simplePos x="0" y="0"/>
            <wp:positionH relativeFrom="page">
              <wp:posOffset>3159123</wp:posOffset>
            </wp:positionH>
            <wp:positionV relativeFrom="paragraph">
              <wp:posOffset>-346210</wp:posOffset>
            </wp:positionV>
            <wp:extent cx="133218" cy="133346"/>
            <wp:effectExtent l="0" t="0" r="132" b="4"/>
            <wp:wrapNone/>
            <wp:docPr id="38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3218" cy="133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w w:val="115"/>
        </w:rPr>
        <w:t xml:space="preserve">PRÉCISEZ LA CAUSE DE </w:t>
      </w:r>
      <w:r>
        <w:rPr>
          <w:rFonts w:ascii="Tahoma" w:hAnsi="Tahoma" w:cs="Tahoma"/>
          <w:w w:val="115"/>
        </w:rPr>
        <w:t>L'ALLERGIE ET LA CONDUITE À TENIR (si automédication le signaler)</w:t>
      </w:r>
    </w:p>
    <w:p w:rsidR="00AD7D88" w:rsidRDefault="0035134B">
      <w:pPr>
        <w:pStyle w:val="Corpsdetexte"/>
        <w:spacing w:before="20"/>
        <w:ind w:left="169"/>
      </w:pPr>
      <w:r>
        <w:rPr>
          <w:w w:val="95"/>
        </w:rPr>
        <w:t>...............................................................................................................................................................................</w:t>
      </w:r>
    </w:p>
    <w:p w:rsidR="00AD7D88" w:rsidRDefault="0035134B">
      <w:pPr>
        <w:pStyle w:val="Corpsdetexte"/>
        <w:spacing w:before="34"/>
        <w:ind w:left="169"/>
      </w:pPr>
      <w:r>
        <w:rPr>
          <w:w w:val="95"/>
        </w:rPr>
        <w:t>..............</w:t>
      </w:r>
      <w:r>
        <w:rPr>
          <w:w w:val="95"/>
        </w:rPr>
        <w:t>.................................................................................................................................................................</w:t>
      </w:r>
    </w:p>
    <w:p w:rsidR="00AD7D88" w:rsidRDefault="0035134B">
      <w:pPr>
        <w:pStyle w:val="Corpsdetexte"/>
        <w:spacing w:before="34"/>
        <w:ind w:left="169"/>
      </w:pPr>
      <w:r>
        <w:rPr>
          <w:w w:val="95"/>
        </w:rPr>
        <w:t>...............................................................................................................................................................................</w:t>
      </w:r>
    </w:p>
    <w:p w:rsidR="00AD7D88" w:rsidRDefault="0035134B">
      <w:pPr>
        <w:pStyle w:val="Corpsdetexte"/>
        <w:spacing w:before="34"/>
        <w:ind w:left="169"/>
      </w:pPr>
      <w:r>
        <w:rPr>
          <w:w w:val="95"/>
        </w:rPr>
        <w:t>................................................................................</w:t>
      </w:r>
      <w:r>
        <w:rPr>
          <w:w w:val="95"/>
        </w:rPr>
        <w:t>...............................................................................................</w:t>
      </w:r>
    </w:p>
    <w:p w:rsidR="00AD7D88" w:rsidRDefault="0035134B">
      <w:pPr>
        <w:pStyle w:val="Corpsdetexte"/>
        <w:spacing w:before="34"/>
        <w:ind w:left="169"/>
      </w:pPr>
      <w:r>
        <w:rPr>
          <w:w w:val="95"/>
        </w:rPr>
        <w:t>................................................................................................................................................................</w:t>
      </w:r>
      <w:r>
        <w:rPr>
          <w:w w:val="95"/>
        </w:rPr>
        <w:t>...............</w:t>
      </w:r>
    </w:p>
    <w:p w:rsidR="00AD7D88" w:rsidRDefault="0035134B">
      <w:pPr>
        <w:pStyle w:val="Corpsdetexte"/>
        <w:spacing w:before="34"/>
        <w:ind w:left="169"/>
      </w:pPr>
      <w:r>
        <w:rPr>
          <w:w w:val="95"/>
        </w:rPr>
        <w:t>...............................................................................................................................................................................</w:t>
      </w:r>
    </w:p>
    <w:p w:rsidR="00AD7D88" w:rsidRDefault="0035134B">
      <w:pPr>
        <w:pStyle w:val="Corpsdetexte"/>
        <w:spacing w:before="34"/>
        <w:ind w:left="169"/>
        <w:sectPr w:rsidR="00AD7D88">
          <w:pgSz w:w="11900" w:h="16820"/>
          <w:pgMar w:top="200" w:right="160" w:bottom="0" w:left="280" w:header="720" w:footer="720" w:gutter="0"/>
          <w:cols w:space="720"/>
        </w:sectPr>
      </w:pPr>
      <w:r>
        <w:rPr>
          <w:w w:val="95"/>
        </w:rPr>
        <w:t>................................................................</w:t>
      </w:r>
      <w:r>
        <w:rPr>
          <w:w w:val="95"/>
        </w:rPr>
        <w:t>...............................................................................................................</w:t>
      </w:r>
    </w:p>
    <w:p w:rsidR="00AD7D88" w:rsidRDefault="0035134B">
      <w:pPr>
        <w:pStyle w:val="Titre1"/>
        <w:spacing w:before="88"/>
        <w:ind w:firstLine="0"/>
      </w:pPr>
      <w:r>
        <w:rPr>
          <w:rFonts w:ascii="Tahoma" w:hAnsi="Tahoma" w:cs="Tahoma"/>
          <w:w w:val="115"/>
        </w:rPr>
        <w:lastRenderedPageBreak/>
        <w:t>INDIQUEZ  CI-APRÈS :</w:t>
      </w:r>
    </w:p>
    <w:p w:rsidR="00AD7D88" w:rsidRDefault="0035134B">
      <w:pPr>
        <w:spacing w:before="77" w:line="244" w:lineRule="auto"/>
        <w:ind w:left="147" w:right="492"/>
      </w:pPr>
      <w:r>
        <w:rPr>
          <w:sz w:val="20"/>
        </w:rPr>
        <w:t xml:space="preserve">LES </w:t>
      </w:r>
      <w:r>
        <w:rPr>
          <w:b/>
          <w:sz w:val="20"/>
        </w:rPr>
        <w:t xml:space="preserve">DIFFICULTÉS DE SANTÉ </w:t>
      </w:r>
      <w:r>
        <w:rPr>
          <w:sz w:val="20"/>
        </w:rPr>
        <w:t xml:space="preserve">(MALADIE, ACCIDENT, CRISES CONVULSIVES, HOSPITALISATION, OPÉRATION, RÉÉDUCATION) EN PRÉCISANT LES </w:t>
      </w:r>
      <w:r>
        <w:rPr>
          <w:sz w:val="20"/>
        </w:rPr>
        <w:t xml:space="preserve">DATES ET LES </w:t>
      </w:r>
      <w:r>
        <w:rPr>
          <w:b/>
          <w:sz w:val="20"/>
        </w:rPr>
        <w:t>PRÉCAUTIONS À PRENDRE</w:t>
      </w:r>
      <w:r>
        <w:rPr>
          <w:sz w:val="20"/>
        </w:rPr>
        <w:t>.</w:t>
      </w:r>
    </w:p>
    <w:p w:rsidR="00AD7D88" w:rsidRDefault="0035134B">
      <w:pPr>
        <w:pStyle w:val="Corpsdetexte"/>
        <w:spacing w:before="71"/>
        <w:ind w:left="180"/>
        <w:jc w:val="both"/>
      </w:pPr>
      <w:r>
        <w:rPr>
          <w:w w:val="95"/>
        </w:rPr>
        <w:t>..............................................................................................................................................................................</w:t>
      </w:r>
    </w:p>
    <w:p w:rsidR="00AD7D88" w:rsidRDefault="0035134B">
      <w:pPr>
        <w:pStyle w:val="Corpsdetexte"/>
        <w:ind w:left="180"/>
        <w:jc w:val="both"/>
      </w:pPr>
      <w:r>
        <w:rPr>
          <w:w w:val="95"/>
        </w:rPr>
        <w:t>.............................................</w:t>
      </w:r>
      <w:r>
        <w:rPr>
          <w:w w:val="95"/>
        </w:rPr>
        <w:t>.................................................................................................................................</w:t>
      </w:r>
    </w:p>
    <w:p w:rsidR="00AD7D88" w:rsidRDefault="0035134B">
      <w:pPr>
        <w:pStyle w:val="Corpsdetexte"/>
        <w:ind w:left="180"/>
        <w:jc w:val="both"/>
      </w:pPr>
      <w:r>
        <w:rPr>
          <w:w w:val="95"/>
        </w:rPr>
        <w:t>..............................................................................................................................</w:t>
      </w:r>
      <w:r>
        <w:rPr>
          <w:w w:val="95"/>
        </w:rPr>
        <w:t>................................................</w:t>
      </w:r>
    </w:p>
    <w:p w:rsidR="00AD7D88" w:rsidRDefault="0035134B">
      <w:pPr>
        <w:pStyle w:val="Corpsdetexte"/>
        <w:ind w:left="180"/>
        <w:jc w:val="both"/>
      </w:pPr>
      <w:r>
        <w:rPr>
          <w:w w:val="95"/>
        </w:rPr>
        <w:t>..............................................................................................................................................................................</w:t>
      </w:r>
    </w:p>
    <w:p w:rsidR="00AD7D88" w:rsidRDefault="0035134B">
      <w:pPr>
        <w:pStyle w:val="Corpsdetexte"/>
        <w:ind w:left="180"/>
        <w:jc w:val="both"/>
      </w:pPr>
      <w:r>
        <w:rPr>
          <w:w w:val="95"/>
        </w:rPr>
        <w:t>................................</w:t>
      </w:r>
      <w:r>
        <w:rPr>
          <w:w w:val="95"/>
        </w:rPr>
        <w:t>..............................................................................................................................................</w:t>
      </w:r>
    </w:p>
    <w:p w:rsidR="00AD7D88" w:rsidRDefault="0035134B">
      <w:pPr>
        <w:pStyle w:val="Corpsdetexte"/>
        <w:ind w:left="180"/>
        <w:jc w:val="both"/>
      </w:pPr>
      <w:r>
        <w:rPr>
          <w:w w:val="95"/>
        </w:rPr>
        <w:t>.................................................................................................................</w:t>
      </w:r>
      <w:r>
        <w:rPr>
          <w:w w:val="95"/>
        </w:rPr>
        <w:t>.............................................................</w:t>
      </w:r>
    </w:p>
    <w:p w:rsidR="00AD7D88" w:rsidRDefault="0035134B">
      <w:pPr>
        <w:pStyle w:val="Corpsdetexte"/>
        <w:ind w:left="180"/>
        <w:jc w:val="both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266703</wp:posOffset>
                </wp:positionH>
                <wp:positionV relativeFrom="paragraph">
                  <wp:posOffset>311782</wp:posOffset>
                </wp:positionV>
                <wp:extent cx="7029450" cy="0"/>
                <wp:effectExtent l="0" t="0" r="19050" b="19050"/>
                <wp:wrapTopAndBottom/>
                <wp:docPr id="39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7DC874" id="Line 4" o:spid="_x0000_s1026" type="#_x0000_t32" style="position:absolute;margin-left:21pt;margin-top:24.55pt;width:553.5pt;height:0;z-index:1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" strokeweight=".17625mm">
                <w10:wrap type="topAndBottom" anchorx="page"/>
              </v:shape>
            </w:pict>
          </mc:Fallback>
        </mc:AlternateContent>
      </w:r>
      <w:r>
        <w:rPr>
          <w:w w:val="95"/>
        </w:rPr>
        <w:t>..............................................................................................................................................................................</w:t>
      </w:r>
    </w:p>
    <w:p w:rsidR="00AD7D88" w:rsidRDefault="0035134B">
      <w:pPr>
        <w:pStyle w:val="Titre1"/>
        <w:numPr>
          <w:ilvl w:val="0"/>
          <w:numId w:val="2"/>
        </w:numPr>
        <w:tabs>
          <w:tab w:val="left" w:pos="401"/>
        </w:tabs>
        <w:spacing w:before="161"/>
        <w:ind w:left="400"/>
      </w:pPr>
      <w:r>
        <w:rPr>
          <w:rFonts w:ascii="Tahoma" w:hAnsi="Tahoma" w:cs="Tahoma"/>
          <w:b w:val="0"/>
          <w:w w:val="115"/>
        </w:rPr>
        <w:t xml:space="preserve">- </w:t>
      </w:r>
      <w:r>
        <w:rPr>
          <w:rFonts w:ascii="Tahoma" w:hAnsi="Tahoma" w:cs="Tahoma"/>
          <w:spacing w:val="-3"/>
          <w:w w:val="115"/>
        </w:rPr>
        <w:t xml:space="preserve">RECOMMANDATIONS </w:t>
      </w:r>
      <w:r>
        <w:rPr>
          <w:rFonts w:ascii="Tahoma" w:hAnsi="Tahoma" w:cs="Tahoma"/>
          <w:w w:val="115"/>
        </w:rPr>
        <w:t>UTILES DES</w:t>
      </w:r>
      <w:r>
        <w:rPr>
          <w:rFonts w:ascii="Tahoma" w:hAnsi="Tahoma" w:cs="Tahoma"/>
          <w:spacing w:val="48"/>
          <w:w w:val="115"/>
        </w:rPr>
        <w:t xml:space="preserve"> </w:t>
      </w:r>
      <w:r>
        <w:rPr>
          <w:rFonts w:ascii="Tahoma" w:hAnsi="Tahoma" w:cs="Tahoma"/>
          <w:spacing w:val="-3"/>
          <w:w w:val="115"/>
        </w:rPr>
        <w:t>PARENTS</w:t>
      </w:r>
    </w:p>
    <w:p w:rsidR="00AD7D88" w:rsidRDefault="0035134B">
      <w:pPr>
        <w:spacing w:before="78"/>
        <w:ind w:left="147"/>
      </w:pPr>
      <w:r>
        <w:rPr>
          <w:spacing w:val="-6"/>
          <w:sz w:val="20"/>
        </w:rPr>
        <w:t>VOTRE</w:t>
      </w:r>
      <w:r>
        <w:rPr>
          <w:spacing w:val="-16"/>
          <w:sz w:val="20"/>
        </w:rPr>
        <w:t xml:space="preserve"> </w:t>
      </w:r>
      <w:r>
        <w:rPr>
          <w:spacing w:val="-6"/>
          <w:sz w:val="20"/>
        </w:rPr>
        <w:t>ENFANT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PORTE-T-IL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DES</w:t>
      </w:r>
      <w:r>
        <w:rPr>
          <w:spacing w:val="-16"/>
          <w:sz w:val="20"/>
        </w:rPr>
        <w:t xml:space="preserve"> </w:t>
      </w:r>
      <w:r>
        <w:rPr>
          <w:spacing w:val="-4"/>
          <w:sz w:val="20"/>
        </w:rPr>
        <w:t>LENTILLES,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DES</w:t>
      </w:r>
      <w:r>
        <w:rPr>
          <w:spacing w:val="-16"/>
          <w:sz w:val="20"/>
        </w:rPr>
        <w:t xml:space="preserve"> </w:t>
      </w:r>
      <w:r>
        <w:rPr>
          <w:spacing w:val="-4"/>
          <w:sz w:val="20"/>
        </w:rPr>
        <w:t>LUNETTES,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DES</w:t>
      </w:r>
      <w:r>
        <w:rPr>
          <w:spacing w:val="-16"/>
          <w:sz w:val="20"/>
        </w:rPr>
        <w:t xml:space="preserve"> </w:t>
      </w:r>
      <w:r>
        <w:rPr>
          <w:spacing w:val="-5"/>
          <w:sz w:val="20"/>
        </w:rPr>
        <w:t>PROTHÈSES</w:t>
      </w:r>
      <w:r>
        <w:rPr>
          <w:spacing w:val="-22"/>
          <w:sz w:val="20"/>
        </w:rPr>
        <w:t xml:space="preserve"> </w:t>
      </w:r>
      <w:r>
        <w:rPr>
          <w:spacing w:val="-5"/>
          <w:sz w:val="20"/>
        </w:rPr>
        <w:t>AUDITIVES,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DES</w:t>
      </w:r>
      <w:r>
        <w:rPr>
          <w:spacing w:val="-16"/>
          <w:sz w:val="20"/>
        </w:rPr>
        <w:t xml:space="preserve"> </w:t>
      </w:r>
      <w:r>
        <w:rPr>
          <w:spacing w:val="-5"/>
          <w:sz w:val="20"/>
        </w:rPr>
        <w:t>PROTHÈSES</w:t>
      </w:r>
      <w:r>
        <w:rPr>
          <w:spacing w:val="-16"/>
          <w:sz w:val="20"/>
        </w:rPr>
        <w:t xml:space="preserve"> </w:t>
      </w:r>
      <w:r>
        <w:rPr>
          <w:spacing w:val="-5"/>
          <w:sz w:val="20"/>
        </w:rPr>
        <w:t>DENTAIRES,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 xml:space="preserve">ETC… </w:t>
      </w:r>
      <w:r>
        <w:rPr>
          <w:sz w:val="20"/>
        </w:rPr>
        <w:t>PRÉCISEZ</w:t>
      </w:r>
      <w:r>
        <w:t>.</w:t>
      </w:r>
    </w:p>
    <w:p w:rsidR="00AD7D88" w:rsidRDefault="0035134B">
      <w:pPr>
        <w:pStyle w:val="Corpsdetexte"/>
        <w:spacing w:before="88"/>
        <w:ind w:left="180"/>
        <w:jc w:val="both"/>
      </w:pPr>
      <w:r>
        <w:rPr>
          <w:w w:val="95"/>
        </w:rPr>
        <w:t>.......................................................................................................................</w:t>
      </w:r>
      <w:r>
        <w:rPr>
          <w:w w:val="95"/>
        </w:rPr>
        <w:t>.......................................................</w:t>
      </w:r>
    </w:p>
    <w:p w:rsidR="00AD7D88" w:rsidRDefault="0035134B">
      <w:pPr>
        <w:pStyle w:val="Corpsdetexte"/>
        <w:ind w:left="180"/>
        <w:jc w:val="both"/>
      </w:pPr>
      <w:r>
        <w:rPr>
          <w:w w:val="95"/>
        </w:rPr>
        <w:t>..............................................................................................................................................................................</w:t>
      </w:r>
    </w:p>
    <w:p w:rsidR="00AD7D88" w:rsidRDefault="0035134B">
      <w:pPr>
        <w:pStyle w:val="Corpsdetexte"/>
        <w:ind w:left="180"/>
        <w:jc w:val="both"/>
      </w:pPr>
      <w:r>
        <w:rPr>
          <w:w w:val="95"/>
        </w:rPr>
        <w:t>.........................</w:t>
      </w:r>
      <w:r>
        <w:rPr>
          <w:w w:val="95"/>
        </w:rPr>
        <w:t>.....................................................................................................................................................</w:t>
      </w:r>
    </w:p>
    <w:p w:rsidR="00AD7D88" w:rsidRDefault="0035134B">
      <w:pPr>
        <w:pStyle w:val="Corpsdetexte"/>
        <w:ind w:left="180"/>
        <w:jc w:val="both"/>
      </w:pPr>
      <w:r>
        <w:rPr>
          <w:w w:val="95"/>
        </w:rPr>
        <w:t>.................................................................................</w:t>
      </w:r>
      <w:r>
        <w:rPr>
          <w:w w:val="95"/>
        </w:rPr>
        <w:t>.............................................................................................</w:t>
      </w:r>
    </w:p>
    <w:p w:rsidR="00AD7D88" w:rsidRDefault="0035134B">
      <w:pPr>
        <w:pStyle w:val="Corpsdetexte"/>
        <w:ind w:left="180"/>
        <w:jc w:val="both"/>
      </w:pPr>
      <w:r>
        <w:rPr>
          <w:w w:val="95"/>
        </w:rPr>
        <w:t>..................................................................................................................................................................</w:t>
      </w:r>
      <w:r>
        <w:rPr>
          <w:w w:val="95"/>
        </w:rPr>
        <w:t>............</w:t>
      </w:r>
    </w:p>
    <w:p w:rsidR="00AD7D88" w:rsidRDefault="0035134B">
      <w:pPr>
        <w:pStyle w:val="Corpsdetexte"/>
        <w:ind w:left="180"/>
        <w:jc w:val="both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266703</wp:posOffset>
                </wp:positionH>
                <wp:positionV relativeFrom="paragraph">
                  <wp:posOffset>299081</wp:posOffset>
                </wp:positionV>
                <wp:extent cx="7029450" cy="0"/>
                <wp:effectExtent l="0" t="0" r="19050" b="19050"/>
                <wp:wrapTopAndBottom/>
                <wp:docPr id="40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08B0C0" id="Line 3" o:spid="_x0000_s1026" type="#_x0000_t32" style="position:absolute;margin-left:21pt;margin-top:23.55pt;width:553.5pt;height:0;z-index:1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" strokeweight=".17625mm">
                <w10:wrap type="topAndBottom" anchorx="page"/>
              </v:shape>
            </w:pict>
          </mc:Fallback>
        </mc:AlternateContent>
      </w:r>
      <w:r>
        <w:rPr>
          <w:w w:val="95"/>
        </w:rPr>
        <w:t>..............................................................................................................................................................................</w:t>
      </w:r>
    </w:p>
    <w:p w:rsidR="00AD7D88" w:rsidRDefault="0035134B">
      <w:pPr>
        <w:pStyle w:val="Titre1"/>
        <w:numPr>
          <w:ilvl w:val="0"/>
          <w:numId w:val="2"/>
        </w:numPr>
        <w:tabs>
          <w:tab w:val="left" w:pos="401"/>
        </w:tabs>
        <w:spacing w:before="181"/>
        <w:ind w:left="400"/>
      </w:pPr>
      <w:r>
        <w:rPr>
          <w:rFonts w:ascii="Tahoma" w:hAnsi="Tahoma" w:cs="Tahoma"/>
          <w:b w:val="0"/>
          <w:w w:val="115"/>
        </w:rPr>
        <w:t xml:space="preserve">- </w:t>
      </w:r>
      <w:r>
        <w:rPr>
          <w:rFonts w:ascii="Tahoma" w:hAnsi="Tahoma" w:cs="Tahoma"/>
          <w:w w:val="115"/>
        </w:rPr>
        <w:t>RESPONSABLE DE</w:t>
      </w:r>
      <w:r>
        <w:rPr>
          <w:rFonts w:ascii="Tahoma" w:hAnsi="Tahoma" w:cs="Tahoma"/>
          <w:spacing w:val="-6"/>
          <w:w w:val="115"/>
        </w:rPr>
        <w:t xml:space="preserve"> </w:t>
      </w:r>
      <w:r>
        <w:rPr>
          <w:rFonts w:ascii="Tahoma" w:hAnsi="Tahoma" w:cs="Tahoma"/>
          <w:w w:val="115"/>
        </w:rPr>
        <w:t>L'ENFANT</w:t>
      </w:r>
    </w:p>
    <w:p w:rsidR="00AD7D88" w:rsidRDefault="0035134B">
      <w:pPr>
        <w:spacing w:before="78"/>
        <w:ind w:left="147"/>
        <w:jc w:val="both"/>
      </w:pPr>
      <w:r>
        <w:rPr>
          <w:w w:val="90"/>
          <w:sz w:val="20"/>
        </w:rPr>
        <w:t xml:space="preserve">NOM : </w:t>
      </w:r>
      <w:r>
        <w:rPr>
          <w:w w:val="90"/>
          <w:sz w:val="20"/>
        </w:rPr>
        <w:t>............................................................................................................. PRÉNOM : .................................................................</w:t>
      </w:r>
    </w:p>
    <w:p w:rsidR="00AD7D88" w:rsidRDefault="0035134B">
      <w:pPr>
        <w:spacing w:before="83"/>
        <w:ind w:left="147"/>
        <w:jc w:val="both"/>
      </w:pPr>
      <w:r>
        <w:rPr>
          <w:w w:val="90"/>
          <w:sz w:val="20"/>
        </w:rPr>
        <w:t>ADRESSE (PENDANT LE SÉJOUR) : .........................................</w:t>
      </w:r>
      <w:r>
        <w:rPr>
          <w:w w:val="90"/>
          <w:sz w:val="20"/>
        </w:rPr>
        <w:t>.............................................................................................................</w:t>
      </w:r>
    </w:p>
    <w:p w:rsidR="00AD7D88" w:rsidRDefault="0035134B">
      <w:pPr>
        <w:spacing w:before="3"/>
        <w:ind w:left="175"/>
        <w:jc w:val="both"/>
      </w:pPr>
      <w:r>
        <w:rPr>
          <w:w w:val="90"/>
          <w:sz w:val="20"/>
        </w:rPr>
        <w:t>..................................................................................................................................................</w:t>
      </w:r>
      <w:r>
        <w:rPr>
          <w:w w:val="90"/>
          <w:sz w:val="20"/>
        </w:rPr>
        <w:t>.......................................................</w:t>
      </w:r>
    </w:p>
    <w:p w:rsidR="00AD7D88" w:rsidRDefault="0035134B">
      <w:pPr>
        <w:spacing w:before="83" w:line="316" w:lineRule="auto"/>
        <w:ind w:left="147" w:right="261" w:firstLine="28"/>
        <w:rPr>
          <w:spacing w:val="-1"/>
          <w:w w:val="90"/>
          <w:sz w:val="20"/>
        </w:rPr>
      </w:pPr>
      <w:r>
        <w:rPr>
          <w:spacing w:val="-1"/>
          <w:w w:val="90"/>
          <w:sz w:val="20"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90"/>
          <w:sz w:val="20"/>
        </w:rPr>
        <w:t>.....</w:t>
      </w:r>
    </w:p>
    <w:p w:rsidR="00AD7D88" w:rsidRDefault="0035134B">
      <w:pPr>
        <w:spacing w:before="83" w:line="316" w:lineRule="auto"/>
        <w:ind w:left="147" w:right="120" w:firstLine="28"/>
      </w:pPr>
      <w:r>
        <w:rPr>
          <w:w w:val="95"/>
          <w:sz w:val="20"/>
        </w:rPr>
        <w:t>TÉL.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FIXE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(ET</w:t>
      </w:r>
      <w:r>
        <w:rPr>
          <w:spacing w:val="-21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PORTABLE),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DOMICILE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: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.......................................................</w:t>
      </w:r>
      <w:r>
        <w:rPr>
          <w:spacing w:val="28"/>
          <w:w w:val="95"/>
          <w:sz w:val="20"/>
        </w:rPr>
        <w:t xml:space="preserve">  </w:t>
      </w:r>
      <w:r>
        <w:rPr>
          <w:w w:val="95"/>
          <w:sz w:val="20"/>
        </w:rPr>
        <w:t xml:space="preserve">BUREAU : ............................................................. </w:t>
      </w:r>
    </w:p>
    <w:p w:rsidR="00AD7D88" w:rsidRDefault="0035134B">
      <w:pPr>
        <w:spacing w:before="1"/>
        <w:ind w:left="147"/>
        <w:jc w:val="both"/>
      </w:pPr>
      <w:r>
        <w:rPr>
          <w:w w:val="95"/>
          <w:sz w:val="20"/>
        </w:rPr>
        <w:t xml:space="preserve">NOM ET TÉL. DU MÉDECIN TRAITANT </w:t>
      </w:r>
      <w:r>
        <w:rPr>
          <w:w w:val="95"/>
          <w:sz w:val="16"/>
        </w:rPr>
        <w:t xml:space="preserve">(FACULTATIF) : </w:t>
      </w:r>
      <w:r>
        <w:rPr>
          <w:w w:val="95"/>
          <w:sz w:val="20"/>
        </w:rPr>
        <w:t>......................................</w:t>
      </w:r>
      <w:r>
        <w:rPr>
          <w:w w:val="95"/>
          <w:sz w:val="20"/>
        </w:rPr>
        <w:t>.............................................................................</w:t>
      </w:r>
    </w:p>
    <w:p w:rsidR="00AD7D88" w:rsidRDefault="00AD7D88">
      <w:pPr>
        <w:pStyle w:val="Corpsdetexte"/>
        <w:spacing w:before="0"/>
        <w:rPr>
          <w:sz w:val="24"/>
        </w:rPr>
      </w:pPr>
    </w:p>
    <w:p w:rsidR="00AD7D88" w:rsidRDefault="0035134B">
      <w:pPr>
        <w:spacing w:before="159"/>
        <w:ind w:left="147"/>
        <w:jc w:val="both"/>
      </w:pPr>
      <w:r>
        <w:rPr>
          <w:rFonts w:ascii="Calibri" w:hAnsi="Calibri"/>
          <w:i/>
          <w:w w:val="110"/>
        </w:rPr>
        <w:t>Je soussigné, ...............................................................................................responsable légal de l'enfant , déclare</w:t>
      </w:r>
    </w:p>
    <w:p w:rsidR="00AD7D88" w:rsidRDefault="0035134B">
      <w:pPr>
        <w:spacing w:before="7" w:line="242" w:lineRule="auto"/>
        <w:ind w:left="147" w:right="269"/>
        <w:jc w:val="both"/>
      </w:pPr>
      <w:r>
        <w:rPr>
          <w:rFonts w:ascii="Calibri" w:hAnsi="Calibri"/>
          <w:i/>
          <w:w w:val="105"/>
        </w:rPr>
        <w:t>exacts les renseignements po</w:t>
      </w:r>
      <w:r>
        <w:rPr>
          <w:rFonts w:ascii="Calibri" w:hAnsi="Calibri"/>
          <w:i/>
          <w:w w:val="105"/>
        </w:rPr>
        <w:t xml:space="preserve">rtés sur cette fiche et autorise le responsable du séjour à prendre, le cas échéant,   </w:t>
      </w:r>
      <w:r>
        <w:rPr>
          <w:rFonts w:ascii="Calibri" w:hAnsi="Calibri"/>
          <w:i/>
          <w:spacing w:val="52"/>
          <w:w w:val="105"/>
        </w:rPr>
        <w:t xml:space="preserve"> </w:t>
      </w:r>
      <w:r>
        <w:rPr>
          <w:rFonts w:ascii="Calibri" w:hAnsi="Calibri"/>
          <w:i/>
          <w:w w:val="105"/>
        </w:rPr>
        <w:t>toutes mesures (traitement médical, hospitalisation, intervention chirurgicale) rendues nécessaires par l'état de l'enfant.</w:t>
      </w:r>
    </w:p>
    <w:p w:rsidR="00AD7D88" w:rsidRDefault="0035134B">
      <w:pPr>
        <w:pStyle w:val="Corpsdetexte"/>
        <w:tabs>
          <w:tab w:val="left" w:pos="3620"/>
        </w:tabs>
        <w:spacing w:before="159"/>
        <w:ind w:left="147"/>
        <w:jc w:val="both"/>
      </w:pPr>
      <w:r>
        <w:t>Date</w:t>
      </w:r>
      <w:r>
        <w:rPr>
          <w:spacing w:val="-3"/>
        </w:rPr>
        <w:t xml:space="preserve"> </w:t>
      </w:r>
      <w:r>
        <w:t>:</w:t>
      </w:r>
      <w:r>
        <w:tab/>
        <w:t>Signature</w:t>
      </w:r>
      <w:r>
        <w:rPr>
          <w:spacing w:val="-45"/>
        </w:rPr>
        <w:t xml:space="preserve"> </w:t>
      </w:r>
      <w:r>
        <w:t>:</w:t>
      </w:r>
    </w:p>
    <w:p w:rsidR="00AD7D88" w:rsidRDefault="0035134B">
      <w:pPr>
        <w:pStyle w:val="Corpsdetexte"/>
        <w:spacing w:before="9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266703</wp:posOffset>
                </wp:positionH>
                <wp:positionV relativeFrom="paragraph">
                  <wp:posOffset>240660</wp:posOffset>
                </wp:positionV>
                <wp:extent cx="7029450" cy="0"/>
                <wp:effectExtent l="0" t="0" r="19050" b="19050"/>
                <wp:wrapTopAndBottom/>
                <wp:docPr id="4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9AC236" id="Line 2" o:spid="_x0000_s1026" type="#_x0000_t32" style="position:absolute;margin-left:21pt;margin-top:18.95pt;width:553.5pt;height:0;z-index: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" strokeweight=".17625mm">
                <w10:wrap type="topAndBottom" anchorx="page"/>
              </v:shape>
            </w:pict>
          </mc:Fallback>
        </mc:AlternateContent>
      </w:r>
    </w:p>
    <w:p w:rsidR="00AD7D88" w:rsidRDefault="0035134B">
      <w:pPr>
        <w:spacing w:before="168"/>
        <w:ind w:left="568" w:right="689"/>
        <w:jc w:val="center"/>
      </w:pPr>
      <w:r>
        <w:rPr>
          <w:rFonts w:ascii="Calibri" w:hAnsi="Calibri"/>
          <w:b/>
          <w:w w:val="115"/>
          <w:sz w:val="25"/>
        </w:rPr>
        <w:t xml:space="preserve">A REMPLIR PAR LE </w:t>
      </w:r>
      <w:r>
        <w:rPr>
          <w:rFonts w:ascii="Calibri" w:hAnsi="Calibri"/>
          <w:b/>
          <w:w w:val="115"/>
          <w:sz w:val="25"/>
        </w:rPr>
        <w:t>DIRECTEUR A L'ATTENTION DES FAMILLES</w:t>
      </w:r>
    </w:p>
    <w:p w:rsidR="00AD7D88" w:rsidRDefault="00AD7D88">
      <w:pPr>
        <w:pStyle w:val="Corpsdetexte"/>
        <w:spacing w:before="5"/>
        <w:rPr>
          <w:rFonts w:ascii="Calibri" w:hAnsi="Calibri"/>
          <w:b/>
        </w:rPr>
      </w:pPr>
    </w:p>
    <w:p w:rsidR="00AD7D88" w:rsidRDefault="0035134B">
      <w:pPr>
        <w:ind w:left="568" w:right="689"/>
        <w:jc w:val="center"/>
      </w:pPr>
      <w:r>
        <w:rPr>
          <w:w w:val="90"/>
          <w:sz w:val="20"/>
        </w:rPr>
        <w:t>COORDONNÉES DE L'ORGANISATEUR DU SÉJOUR OU DU CENTRE DE VACANCES</w:t>
      </w:r>
    </w:p>
    <w:p w:rsidR="00AD7D88" w:rsidRDefault="0035134B">
      <w:pPr>
        <w:pStyle w:val="Corpsdetexte"/>
        <w:spacing w:before="82"/>
        <w:ind w:left="575" w:right="689"/>
        <w:jc w:val="center"/>
      </w:pPr>
      <w:r>
        <w:t>.............................................................................................................................</w:t>
      </w:r>
    </w:p>
    <w:p w:rsidR="00AD7D88" w:rsidRDefault="0035134B">
      <w:pPr>
        <w:pStyle w:val="Corpsdetexte"/>
        <w:ind w:left="575" w:right="689"/>
        <w:jc w:val="center"/>
      </w:pPr>
      <w:r>
        <w:t>...........................</w:t>
      </w:r>
      <w:r>
        <w:t>..................................................................................................</w:t>
      </w:r>
    </w:p>
    <w:p w:rsidR="00AD7D88" w:rsidRDefault="0035134B">
      <w:pPr>
        <w:pStyle w:val="Corpsdetexte"/>
        <w:ind w:left="575" w:right="689"/>
        <w:jc w:val="center"/>
      </w:pPr>
      <w:r>
        <w:t>.............................................................................................................................</w:t>
      </w:r>
    </w:p>
    <w:p w:rsidR="00AD7D88" w:rsidRDefault="00AD7D88">
      <w:pPr>
        <w:pStyle w:val="Corpsdetexte"/>
        <w:spacing w:before="7"/>
        <w:rPr>
          <w:sz w:val="21"/>
        </w:rPr>
      </w:pPr>
    </w:p>
    <w:p w:rsidR="00AD7D88" w:rsidRDefault="0035134B">
      <w:pPr>
        <w:pStyle w:val="Titre1"/>
        <w:ind w:firstLine="0"/>
      </w:pPr>
      <w:r>
        <w:rPr>
          <w:w w:val="115"/>
        </w:rPr>
        <w:t>OBSERVATIONS</w:t>
      </w:r>
    </w:p>
    <w:p w:rsidR="00AD7D88" w:rsidRDefault="0035134B">
      <w:pPr>
        <w:pStyle w:val="Corpsdetexte"/>
        <w:spacing w:before="77"/>
        <w:ind w:left="160"/>
        <w:jc w:val="both"/>
      </w:pPr>
      <w:r>
        <w:rPr>
          <w:w w:val="95"/>
        </w:rPr>
        <w:t>.................</w:t>
      </w:r>
      <w:r>
        <w:rPr>
          <w:w w:val="95"/>
        </w:rPr>
        <w:t>.............................................................................................................................................................</w:t>
      </w:r>
    </w:p>
    <w:p w:rsidR="00AD7D88" w:rsidRDefault="0035134B">
      <w:pPr>
        <w:pStyle w:val="Corpsdetexte"/>
        <w:spacing w:before="78"/>
        <w:ind w:left="160"/>
        <w:jc w:val="both"/>
      </w:pPr>
      <w:r>
        <w:rPr>
          <w:w w:val="95"/>
        </w:rPr>
        <w:t>..................................................................................................</w:t>
      </w:r>
      <w:r>
        <w:rPr>
          <w:w w:val="95"/>
        </w:rPr>
        <w:t>............................................................................</w:t>
      </w:r>
    </w:p>
    <w:p w:rsidR="00AD7D88" w:rsidRDefault="0035134B">
      <w:pPr>
        <w:pStyle w:val="Corpsdetexte"/>
        <w:spacing w:before="78"/>
        <w:ind w:left="160"/>
        <w:jc w:val="both"/>
      </w:pPr>
      <w:r>
        <w:rPr>
          <w:w w:val="95"/>
        </w:rPr>
        <w:t>..............................................................................................................................................................................</w:t>
      </w:r>
    </w:p>
    <w:p w:rsidR="00AD7D88" w:rsidRDefault="0035134B">
      <w:pPr>
        <w:pStyle w:val="Corpsdetexte"/>
        <w:spacing w:before="78"/>
        <w:ind w:left="160"/>
        <w:jc w:val="both"/>
      </w:pPr>
      <w:r>
        <w:rPr>
          <w:w w:val="95"/>
        </w:rPr>
        <w:t>....</w:t>
      </w:r>
      <w:r>
        <w:rPr>
          <w:w w:val="95"/>
        </w:rPr>
        <w:t>..........................................................................................................................................................................</w:t>
      </w:r>
    </w:p>
    <w:p w:rsidR="00AD7D88" w:rsidRDefault="0035134B">
      <w:pPr>
        <w:pStyle w:val="Corpsdetexte"/>
        <w:spacing w:before="78"/>
        <w:ind w:left="160"/>
        <w:jc w:val="both"/>
      </w:pPr>
      <w:r>
        <w:rPr>
          <w:w w:val="95"/>
        </w:rPr>
        <w:t>.....................................................................................</w:t>
      </w:r>
      <w:r>
        <w:rPr>
          <w:w w:val="95"/>
        </w:rPr>
        <w:t>.........................................................................................</w:t>
      </w:r>
    </w:p>
    <w:p w:rsidR="00AD7D88" w:rsidRDefault="0035134B">
      <w:pPr>
        <w:pStyle w:val="Corpsdetexte"/>
        <w:spacing w:before="78"/>
        <w:ind w:left="160"/>
        <w:jc w:val="both"/>
      </w:pPr>
      <w:r>
        <w:rPr>
          <w:w w:val="95"/>
        </w:rPr>
        <w:t>......................................................................................................................................................................</w:t>
      </w:r>
      <w:r>
        <w:rPr>
          <w:w w:val="95"/>
        </w:rPr>
        <w:t>........</w:t>
      </w:r>
    </w:p>
    <w:sectPr w:rsidR="00AD7D88">
      <w:pgSz w:w="11900" w:h="16820"/>
      <w:pgMar w:top="380" w:right="140" w:bottom="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34B" w:rsidRDefault="0035134B">
      <w:r>
        <w:separator/>
      </w:r>
    </w:p>
  </w:endnote>
  <w:endnote w:type="continuationSeparator" w:id="0">
    <w:p w:rsidR="0035134B" w:rsidRDefault="0035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34B" w:rsidRDefault="0035134B">
      <w:r>
        <w:rPr>
          <w:color w:val="000000"/>
        </w:rPr>
        <w:separator/>
      </w:r>
    </w:p>
  </w:footnote>
  <w:footnote w:type="continuationSeparator" w:id="0">
    <w:p w:rsidR="0035134B" w:rsidRDefault="00351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3FFF"/>
    <w:multiLevelType w:val="multilevel"/>
    <w:tmpl w:val="A3EC413C"/>
    <w:lvl w:ilvl="0">
      <w:start w:val="2"/>
      <w:numFmt w:val="decimal"/>
      <w:lvlText w:val="%1"/>
      <w:lvlJc w:val="left"/>
      <w:pPr>
        <w:ind w:left="420" w:hanging="253"/>
      </w:pPr>
      <w:rPr>
        <w:rFonts w:ascii="Tahoma" w:eastAsia="Tahoma" w:hAnsi="Tahoma" w:cs="Tahoma"/>
        <w:w w:val="135"/>
        <w:sz w:val="22"/>
        <w:szCs w:val="22"/>
      </w:rPr>
    </w:lvl>
    <w:lvl w:ilvl="1">
      <w:numFmt w:val="bullet"/>
      <w:lvlText w:val="•"/>
      <w:lvlJc w:val="left"/>
      <w:pPr>
        <w:ind w:left="1524" w:hanging="253"/>
      </w:pPr>
    </w:lvl>
    <w:lvl w:ilvl="2">
      <w:numFmt w:val="bullet"/>
      <w:lvlText w:val="•"/>
      <w:lvlJc w:val="left"/>
      <w:pPr>
        <w:ind w:left="2628" w:hanging="253"/>
      </w:pPr>
    </w:lvl>
    <w:lvl w:ilvl="3">
      <w:numFmt w:val="bullet"/>
      <w:lvlText w:val="•"/>
      <w:lvlJc w:val="left"/>
      <w:pPr>
        <w:ind w:left="3732" w:hanging="253"/>
      </w:pPr>
    </w:lvl>
    <w:lvl w:ilvl="4">
      <w:numFmt w:val="bullet"/>
      <w:lvlText w:val="•"/>
      <w:lvlJc w:val="left"/>
      <w:pPr>
        <w:ind w:left="4836" w:hanging="253"/>
      </w:pPr>
    </w:lvl>
    <w:lvl w:ilvl="5">
      <w:numFmt w:val="bullet"/>
      <w:lvlText w:val="•"/>
      <w:lvlJc w:val="left"/>
      <w:pPr>
        <w:ind w:left="5940" w:hanging="253"/>
      </w:pPr>
    </w:lvl>
    <w:lvl w:ilvl="6">
      <w:numFmt w:val="bullet"/>
      <w:lvlText w:val="•"/>
      <w:lvlJc w:val="left"/>
      <w:pPr>
        <w:ind w:left="7044" w:hanging="253"/>
      </w:pPr>
    </w:lvl>
    <w:lvl w:ilvl="7">
      <w:numFmt w:val="bullet"/>
      <w:lvlText w:val="•"/>
      <w:lvlJc w:val="left"/>
      <w:pPr>
        <w:ind w:left="8148" w:hanging="253"/>
      </w:pPr>
    </w:lvl>
    <w:lvl w:ilvl="8">
      <w:numFmt w:val="bullet"/>
      <w:lvlText w:val="•"/>
      <w:lvlJc w:val="left"/>
      <w:pPr>
        <w:ind w:left="9252" w:hanging="253"/>
      </w:pPr>
    </w:lvl>
  </w:abstractNum>
  <w:abstractNum w:abstractNumId="1" w15:restartNumberingAfterBreak="0">
    <w:nsid w:val="5F186F46"/>
    <w:multiLevelType w:val="multilevel"/>
    <w:tmpl w:val="50F42AD8"/>
    <w:lvl w:ilvl="0">
      <w:start w:val="1"/>
      <w:numFmt w:val="decimal"/>
      <w:lvlText w:val="%1"/>
      <w:lvlJc w:val="left"/>
      <w:pPr>
        <w:ind w:left="720" w:hanging="360"/>
      </w:pPr>
      <w:rPr>
        <w:rFonts w:ascii="Tahoma" w:eastAsia="Tahoma" w:hAnsi="Tahoma" w:cs="Tahoma"/>
        <w:w w:val="135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D7D88"/>
    <w:rsid w:val="0012511B"/>
    <w:rsid w:val="0035134B"/>
    <w:rsid w:val="00AD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C2D9C-388D-400F-81AF-EA7B4391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ahoma" w:eastAsia="Tahoma" w:hAnsi="Tahoma" w:cs="Tahoma"/>
    </w:rPr>
  </w:style>
  <w:style w:type="paragraph" w:styleId="Titre1">
    <w:name w:val="heading 1"/>
    <w:basedOn w:val="Normal"/>
    <w:pPr>
      <w:ind w:left="147" w:hanging="253"/>
      <w:jc w:val="both"/>
      <w:outlineLvl w:val="0"/>
    </w:pPr>
    <w:rPr>
      <w:rFonts w:ascii="Calibri" w:eastAsia="Calibri" w:hAnsi="Calibri" w:cs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before="90"/>
    </w:pPr>
  </w:style>
  <w:style w:type="paragraph" w:styleId="Paragraphedeliste">
    <w:name w:val="List Paragraph"/>
    <w:basedOn w:val="Normal"/>
    <w:pPr>
      <w:ind w:left="400" w:hanging="253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1337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Jeunesse et sport</vt:lpstr>
    </vt:vector>
  </TitlesOfParts>
  <Company/>
  <LinksUpToDate>false</LinksUpToDate>
  <CharactersWithSpaces>8678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Jeunesse et sport</dc:title>
  <dc:creator>MJS</dc:creator>
  <cp:lastModifiedBy>Poste6</cp:lastModifiedBy>
  <cp:revision>2</cp:revision>
  <dcterms:created xsi:type="dcterms:W3CDTF">2016-11-15T14:06:00Z</dcterms:created>
  <dcterms:modified xsi:type="dcterms:W3CDTF">2016-11-15T14:06:00Z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2001-10-09T00:00:00Z</vt:filetime>
  </property>
  <property fmtid="{D5CDD505-2E9C-101B-9397-08002B2CF9AE}" pid="3" name="Creator">
    <vt:lpwstr>QuarkXPress(tm) 4.11</vt:lpwstr>
  </property>
  <property fmtid="{D5CDD505-2E9C-101B-9397-08002B2CF9AE}" pid="4" name="LastSaved">
    <vt:filetime>2016-11-15T00:00:00Z</vt:filetime>
  </property>
</Properties>
</file>